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6" w:lineRule="exact"/>
        <w:ind w:left="2804" w:right="2623"/>
        <w:jc w:val="center"/>
        <w:rPr>
          <w:rFonts w:ascii="Verdana" w:hAnsi="Verdana" w:cs="Verdana" w:eastAsia="Verdana"/>
          <w:sz w:val="40"/>
          <w:szCs w:val="40"/>
        </w:rPr>
      </w:pPr>
      <w:rPr/>
      <w:r>
        <w:rPr>
          <w:rFonts w:ascii="Verdana" w:hAnsi="Verdana" w:cs="Verdana" w:eastAsia="Verdana"/>
          <w:sz w:val="40"/>
          <w:szCs w:val="40"/>
          <w:color w:val="C00000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40"/>
          <w:szCs w:val="40"/>
          <w:color w:val="C00000"/>
          <w:spacing w:val="1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40"/>
          <w:szCs w:val="40"/>
          <w:color w:val="C00000"/>
          <w:spacing w:val="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  <w:position w:val="-1"/>
        </w:rPr>
        <w:t>k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  <w:position w:val="-1"/>
        </w:rPr>
        <w:t>ntr</w:t>
      </w:r>
      <w:r>
        <w:rPr>
          <w:rFonts w:ascii="Verdana" w:hAnsi="Verdana" w:cs="Verdana" w:eastAsia="Verdana"/>
          <w:sz w:val="40"/>
          <w:szCs w:val="40"/>
          <w:color w:val="C00000"/>
          <w:spacing w:val="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  <w:position w:val="-1"/>
        </w:rPr>
        <w:t>kt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40"/>
          <w:szCs w:val="40"/>
          <w:color w:val="C00000"/>
          <w:spacing w:val="-3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  <w:position w:val="-1"/>
        </w:rPr>
        <w:t>il</w:t>
      </w:r>
      <w:r>
        <w:rPr>
          <w:rFonts w:ascii="Verdana" w:hAnsi="Verdana" w:cs="Verdana" w:eastAsia="Verdana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231" w:right="49"/>
        <w:jc w:val="center"/>
        <w:rPr>
          <w:rFonts w:ascii="Verdana" w:hAnsi="Verdana" w:cs="Verdana" w:eastAsia="Verdana"/>
          <w:sz w:val="40"/>
          <w:szCs w:val="40"/>
        </w:rPr>
      </w:pPr>
      <w:rPr/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40"/>
          <w:szCs w:val="40"/>
          <w:color w:val="C0000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</w:rPr>
        <w:t>rt-</w:t>
      </w:r>
      <w:r>
        <w:rPr>
          <w:rFonts w:ascii="Verdana" w:hAnsi="Verdana" w:cs="Verdana" w:eastAsia="Verdana"/>
          <w:sz w:val="40"/>
          <w:szCs w:val="40"/>
          <w:color w:val="C0000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40"/>
          <w:szCs w:val="40"/>
          <w:color w:val="C0000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40"/>
          <w:szCs w:val="40"/>
          <w:color w:val="C0000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</w:rPr>
        <w:t>u</w:t>
      </w:r>
      <w:r>
        <w:rPr>
          <w:rFonts w:ascii="Verdana" w:hAnsi="Verdana" w:cs="Verdana" w:eastAsia="Verdana"/>
          <w:sz w:val="40"/>
          <w:szCs w:val="40"/>
          <w:color w:val="C0000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</w:rPr>
        <w:t>en</w:t>
      </w:r>
      <w:r>
        <w:rPr>
          <w:rFonts w:ascii="Verdana" w:hAnsi="Verdana" w:cs="Verdana" w:eastAsia="Verdana"/>
          <w:sz w:val="40"/>
          <w:szCs w:val="40"/>
          <w:color w:val="C00000"/>
          <w:spacing w:val="-3"/>
          <w:w w:val="100"/>
          <w:b/>
          <w:bCs/>
        </w:rPr>
        <w:t>t</w:t>
      </w:r>
      <w:r>
        <w:rPr>
          <w:rFonts w:ascii="Verdana" w:hAnsi="Verdana" w:cs="Verdana" w:eastAsia="Verdana"/>
          <w:sz w:val="40"/>
          <w:szCs w:val="40"/>
          <w:color w:val="C0000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</w:rPr>
        <w:t>r</w:t>
      </w:r>
      <w:r>
        <w:rPr>
          <w:rFonts w:ascii="Verdana" w:hAnsi="Verdana" w:cs="Verdana" w:eastAsia="Verdana"/>
          <w:sz w:val="40"/>
          <w:szCs w:val="40"/>
          <w:color w:val="C00000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</w:rPr>
        <w:t>il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</w:rPr>
        <w:t>m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40"/>
          <w:szCs w:val="40"/>
          <w:color w:val="C00000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</w:rPr>
        <w:t>sk</w:t>
      </w:r>
      <w:r>
        <w:rPr>
          <w:rFonts w:ascii="Verdana" w:hAnsi="Verdana" w:cs="Verdana" w:eastAsia="Verdana"/>
          <w:sz w:val="40"/>
          <w:szCs w:val="40"/>
          <w:color w:val="C0000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40"/>
          <w:szCs w:val="40"/>
          <w:color w:val="C00000"/>
          <w:spacing w:val="-2"/>
          <w:w w:val="100"/>
          <w:b/>
          <w:bCs/>
        </w:rPr>
        <w:t>m</w:t>
      </w:r>
      <w:r>
        <w:rPr>
          <w:rFonts w:ascii="Verdana" w:hAnsi="Verdana" w:cs="Verdana" w:eastAsia="Verdana"/>
          <w:sz w:val="40"/>
          <w:szCs w:val="40"/>
          <w:color w:val="C00000"/>
          <w:spacing w:val="0"/>
          <w:w w:val="100"/>
          <w:b/>
          <w:bCs/>
        </w:rPr>
        <w:t>sten</w:t>
      </w:r>
      <w:r>
        <w:rPr>
          <w:rFonts w:ascii="Verdana" w:hAnsi="Verdana" w:cs="Verdana" w:eastAsia="Verdana"/>
          <w:sz w:val="40"/>
          <w:szCs w:val="4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exact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21.798317pt;margin-top:35.586132pt;width:216.22165pt;height:.1pt;mso-position-horizontal-relative:page;mso-position-vertical-relative:paragraph;z-index:-243" coordorigin="2436,712" coordsize="4324,2">
            <v:shape style="position:absolute;left:2436;top:712;width:4324;height:2" coordorigin="2436,712" coordsize="4324,0" path="m2436,712l6760,71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21.798317pt;margin-top:59.828808pt;width:216.22165pt;height:.1pt;mso-position-horizontal-relative:page;mso-position-vertical-relative:paragraph;z-index:-242" coordorigin="2436,1197" coordsize="4324,2">
            <v:shape style="position:absolute;left:2436;top:1197;width:4324;height:2" coordorigin="2436,1197" coordsize="4324,0" path="m2436,1197l6760,1197e" filled="f" stroked="t" strokeweight=".587640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35" w:lineRule="exact"/>
        <w:ind w:left="183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21.798317pt;margin-top:-24.10951pt;width:216.22165pt;height:.1pt;mso-position-horizontal-relative:page;mso-position-vertical-relative:paragraph;z-index:-241" coordorigin="2436,-482" coordsize="4324,2">
            <v:shape style="position:absolute;left:2436;top:-482;width:4324;height:2" coordorigin="2436,-482" coordsize="4324,0" path="m2436,-482l6760,-48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21.798317pt;margin-top:.133166pt;width:216.22165pt;height:.1pt;mso-position-horizontal-relative:page;mso-position-vertical-relative:paragraph;z-index:-240" coordorigin="2436,3" coordsize="4324,2">
            <v:shape style="position:absolute;left:2436;top:3;width:4324;height:2" coordorigin="2436,3" coordsize="4324,0" path="m2436,3l6760,3e" filled="f" stroked="t" strokeweight=".587640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35" w:lineRule="exact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21.798317pt;margin-top:36.616657pt;width:216.22165pt;height:.1pt;mso-position-horizontal-relative:page;mso-position-vertical-relative:paragraph;z-index:-239" coordorigin="2436,732" coordsize="4324,2">
            <v:shape style="position:absolute;left:2436;top:732;width:4324;height:2" coordorigin="2436,732" coordsize="4324,0" path="m2436,732l6760,73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21.798317pt;margin-top:60.978809pt;width:216.22165pt;height:.1pt;mso-position-horizontal-relative:page;mso-position-vertical-relative:paragraph;z-index:-238" coordorigin="2436,1220" coordsize="4324,2">
            <v:shape style="position:absolute;left:2436;top:1220;width:4324;height:2" coordorigin="2436,1220" coordsize="4324,0" path="m2436,1220l6760,1220e" filled="f" stroked="t" strokeweight=".587640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83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21.798317pt;margin-top:-24.109449pt;width:216.22165pt;height:.1pt;mso-position-horizontal-relative:page;mso-position-vertical-relative:paragraph;z-index:-237" coordorigin="2436,-482" coordsize="4324,2">
            <v:shape style="position:absolute;left:2436;top:-482;width:4324;height:2" coordorigin="2436,-482" coordsize="4324,0" path="m2436,-482l6760,-48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21.798317pt;margin-top:.252704pt;width:216.22165pt;height:.1pt;mso-position-horizontal-relative:page;mso-position-vertical-relative:paragraph;z-index:-236" coordorigin="2436,5" coordsize="4324,2">
            <v:shape style="position:absolute;left:2436;top:5;width:4324;height:2" coordorigin="2436,5" coordsize="4324,0" path="m2436,5l6760,5e" filled="f" stroked="t" strokeweight=".587640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exact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21.788361pt;margin-top:47.70747pt;width:216.22165pt;height:.1pt;mso-position-horizontal-relative:page;mso-position-vertical-relative:paragraph;z-index:-235" coordorigin="2436,954" coordsize="4324,2">
            <v:shape style="position:absolute;left:2436;top:954;width:4324;height:2" coordorigin="2436,954" coordsize="4324,0" path="m2436,954l6760,954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21.788361pt;margin-top:72.069626pt;width:216.22165pt;height:.1pt;mso-position-horizontal-relative:page;mso-position-vertical-relative:paragraph;z-index:-234" coordorigin="2436,1441" coordsize="4324,2">
            <v:shape style="position:absolute;left:2436;top:1441;width:4324;height:2" coordorigin="2436,1441" coordsize="4324,0" path="m2436,1441l6760,1441e" filled="f" stroked="t" strokeweight=".587640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35" w:lineRule="exact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21.788361pt;margin-top:-48.47163pt;width:216.22165pt;height:.1pt;mso-position-horizontal-relative:page;mso-position-vertical-relative:paragraph;z-index:-233" coordorigin="2436,-969" coordsize="4324,2">
            <v:shape style="position:absolute;left:2436;top:-969;width:4324;height:2" coordorigin="2436,-969" coordsize="4324,0" path="m2436,-969l6760,-969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21.788361pt;margin-top:-24.109465pt;width:216.22165pt;height:.1pt;mso-position-horizontal-relative:page;mso-position-vertical-relative:paragraph;z-index:-232" coordorigin="2436,-482" coordsize="4324,2">
            <v:shape style="position:absolute;left:2436;top:-482;width:4324;height:2" coordorigin="2436,-482" coordsize="4324,0" path="m2436,-482l6760,-48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630039pt;margin-top:36.616657pt;width:394.286537pt;height:.1pt;mso-position-horizontal-relative:page;mso-position-vertical-relative:paragraph;z-index:-231" coordorigin="1133,732" coordsize="7886,2">
            <v:shape style="position:absolute;left:1133;top:732;width:7886;height:2" coordorigin="1133,732" coordsize="7886,0" path="m1133,732l9018,732e" filled="f" stroked="t" strokeweight=".587640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æ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12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1.</w:t>
      </w:r>
      <w:r>
        <w:rPr>
          <w:rFonts w:ascii="Verdana" w:hAnsi="Verdana" w:cs="Verdana" w:eastAsia="Verdana"/>
          <w:sz w:val="20"/>
          <w:szCs w:val="20"/>
          <w:color w:val="C0000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ø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dp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2" w:right="1100"/>
        <w:jc w:val="left"/>
        <w:tabs>
          <w:tab w:pos="57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æ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§3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1" w:lineRule="exact"/>
        <w:ind w:left="112" w:right="-20"/>
        <w:jc w:val="left"/>
        <w:tabs>
          <w:tab w:pos="18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99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99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99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99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99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118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2.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C0000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ø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nn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color w:val="C0000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å</w:t>
      </w:r>
      <w:r>
        <w:rPr>
          <w:rFonts w:ascii="Verdana" w:hAnsi="Verdana" w:cs="Verdana" w:eastAsia="Verdana"/>
          <w:sz w:val="20"/>
          <w:szCs w:val="20"/>
          <w:color w:val="C0000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øn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52" w:after="0" w:line="488" w:lineRule="exact"/>
        <w:ind w:left="113" w:right="401"/>
        <w:jc w:val="left"/>
        <w:tabs>
          <w:tab w:pos="4080" w:val="left"/>
          <w:tab w:pos="6460" w:val="left"/>
          <w:tab w:pos="76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g)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æ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1920" w:h="16840"/>
          <w:pgMar w:top="1560" w:bottom="280" w:left="1020" w:right="1200"/>
        </w:sectPr>
      </w:pPr>
      <w:rPr/>
    </w:p>
    <w:p>
      <w:pPr>
        <w:spacing w:before="23" w:after="0" w:line="235" w:lineRule="exact"/>
        <w:ind w:left="113" w:right="-7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23" w:after="0" w:line="235" w:lineRule="exact"/>
        <w:ind w:right="-20"/>
        <w:jc w:val="left"/>
        <w:tabs>
          <w:tab w:pos="6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/>
        <w:br w:type="column"/>
      </w:r>
      <w:r>
        <w:rPr>
          <w:rFonts w:ascii="Verdana" w:hAnsi="Verdana" w:cs="Verdana" w:eastAsia="Verdana"/>
          <w:sz w:val="20"/>
          <w:szCs w:val="20"/>
          <w:w w:val="99"/>
          <w:position w:val="-1"/>
        </w:rPr>
      </w:r>
      <w:r>
        <w:rPr>
          <w:rFonts w:ascii="Verdana" w:hAnsi="Verdana" w:cs="Verdana" w:eastAsia="Verdana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1200"/>
          <w:cols w:num="2" w:equalWidth="0">
            <w:col w:w="2746" w:space="1349"/>
            <w:col w:w="5605"/>
          </w:cols>
        </w:sectPr>
      </w:pPr>
      <w:rPr/>
    </w:p>
    <w:p>
      <w:pPr>
        <w:spacing w:before="9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§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æ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6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§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2.B</w:t>
      </w:r>
      <w:r>
        <w:rPr>
          <w:rFonts w:ascii="Verdana" w:hAnsi="Verdana" w:cs="Verdana" w:eastAsia="Verdana"/>
          <w:sz w:val="20"/>
          <w:szCs w:val="20"/>
          <w:color w:val="C0000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ø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color w:val="C0000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på</w:t>
      </w:r>
      <w:r>
        <w:rPr>
          <w:rFonts w:ascii="Verdana" w:hAnsi="Verdana" w:cs="Verdana" w:eastAsia="Verdana"/>
          <w:sz w:val="20"/>
          <w:szCs w:val="20"/>
          <w:color w:val="C0000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øn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78" w:lineRule="auto"/>
        <w:ind w:left="113" w:right="470"/>
        <w:jc w:val="left"/>
        <w:tabs>
          <w:tab w:pos="4020" w:val="left"/>
          <w:tab w:pos="6400" w:val="left"/>
          <w:tab w:pos="758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g)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æ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35" w:lineRule="exact"/>
        <w:ind w:left="113" w:right="-20"/>
        <w:jc w:val="left"/>
        <w:tabs>
          <w:tab w:pos="4020" w:val="left"/>
          <w:tab w:pos="6400" w:val="left"/>
          <w:tab w:pos="758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æ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1200"/>
        </w:sectPr>
      </w:pPr>
      <w:rPr/>
    </w:p>
    <w:p>
      <w:pPr>
        <w:spacing w:before="23" w:after="0" w:line="235" w:lineRule="exact"/>
        <w:ind w:left="113" w:right="-7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23" w:after="0" w:line="235" w:lineRule="exact"/>
        <w:ind w:right="-20"/>
        <w:jc w:val="left"/>
        <w:tabs>
          <w:tab w:pos="6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/>
        <w:br w:type="column"/>
      </w:r>
      <w:r>
        <w:rPr>
          <w:rFonts w:ascii="Verdana" w:hAnsi="Verdana" w:cs="Verdana" w:eastAsia="Verdana"/>
          <w:sz w:val="20"/>
          <w:szCs w:val="20"/>
          <w:w w:val="99"/>
          <w:position w:val="-1"/>
        </w:rPr>
      </w:r>
      <w:r>
        <w:rPr>
          <w:rFonts w:ascii="Verdana" w:hAnsi="Verdana" w:cs="Verdana" w:eastAsia="Verdana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1200"/>
          <w:cols w:num="2" w:equalWidth="0">
            <w:col w:w="2746" w:space="1349"/>
            <w:col w:w="5605"/>
          </w:cols>
        </w:sectPr>
      </w:pPr>
      <w:rPr/>
    </w:p>
    <w:p>
      <w:pPr>
        <w:spacing w:before="9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§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æ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6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§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2.C.</w:t>
      </w:r>
      <w:r>
        <w:rPr>
          <w:rFonts w:ascii="Verdana" w:hAnsi="Verdana" w:cs="Verdana" w:eastAsia="Verdana"/>
          <w:sz w:val="20"/>
          <w:szCs w:val="20"/>
          <w:color w:val="C0000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3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C0000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øn</w:t>
      </w:r>
      <w:r>
        <w:rPr>
          <w:rFonts w:ascii="Verdana" w:hAnsi="Verdana" w:cs="Verdana" w:eastAsia="Verdana"/>
          <w:sz w:val="20"/>
          <w:szCs w:val="20"/>
          <w:color w:val="C0000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color w:val="C0000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</w:rPr>
        <w:t>ump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</w:rPr>
        <w:t>um)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tabs>
          <w:tab w:pos="95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99"/>
        </w:rPr>
        <w:t>æ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99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99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§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6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k.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1,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å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99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</w:r>
      <w:r>
        <w:rPr>
          <w:rFonts w:ascii="Verdana" w:hAnsi="Verdana" w:cs="Verdana" w:eastAsia="Verdana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13" w:right="-20"/>
        <w:jc w:val="left"/>
        <w:tabs>
          <w:tab w:pos="12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3.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æ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tt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13" w:right="875"/>
        <w:jc w:val="left"/>
        <w:tabs>
          <w:tab w:pos="7140" w:val="left"/>
          <w:tab w:pos="87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æ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-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ti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</w:r>
      <w:r>
        <w:rPr>
          <w:rFonts w:ascii="Verdana" w:hAnsi="Verdana" w:cs="Verdana" w:eastAsia="Verdana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§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5" w:lineRule="exact"/>
        <w:ind w:left="113" w:right="-20"/>
        <w:jc w:val="left"/>
        <w:tabs>
          <w:tab w:pos="2720" w:val="left"/>
          <w:tab w:pos="5380" w:val="left"/>
          <w:tab w:pos="79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56.64996pt;margin-top:23.345318pt;width:89.002564pt;height:.1pt;mso-position-horizontal-relative:page;mso-position-vertical-relative:paragraph;z-index:-230" coordorigin="1133,467" coordsize="1780,2">
            <v:shape style="position:absolute;left:1133;top:467;width:1780;height:2" coordorigin="1133,467" coordsize="1780,0" path="m1133,467l2913,46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87.086121pt;margin-top:23.345318pt;width:89.002564pt;height:.1pt;mso-position-horizontal-relative:page;mso-position-vertical-relative:paragraph;z-index:-229" coordorigin="3742,467" coordsize="1780,2">
            <v:shape style="position:absolute;left:3742;top:467;width:1780;height:2" coordorigin="3742,467" coordsize="1780,0" path="m3742,467l5522,46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317.402771pt;margin-top:23.345318pt;width:89.002564pt;height:.1pt;mso-position-horizontal-relative:page;mso-position-vertical-relative:paragraph;z-index:-228" coordorigin="6348,467" coordsize="1780,2">
            <v:shape style="position:absolute;left:6348;top:467;width:1780;height:2" coordorigin="6348,467" coordsize="1780,0" path="m6348,467l8128,46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447.838928pt;margin-top:23.345318pt;width:89.002564pt;height:.1pt;mso-position-horizontal-relative:page;mso-position-vertical-relative:paragraph;z-index:-227" coordorigin="8957,467" coordsize="1780,2">
            <v:shape style="position:absolute;left:8957;top:467;width:1780;height:2" coordorigin="8957,467" coordsize="1780,0" path="m8957,467l10737,46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35.586163pt;width:89.002564pt;height:.1pt;mso-position-horizontal-relative:page;mso-position-vertical-relative:paragraph;z-index:-226" coordorigin="1133,712" coordsize="1780,2">
            <v:shape style="position:absolute;left:1133;top:712;width:1780;height:2" coordorigin="1133,712" coordsize="1780,0" path="m1133,712l2913,71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87.076157pt;margin-top:35.586163pt;width:89.002564pt;height:.1pt;mso-position-horizontal-relative:page;mso-position-vertical-relative:paragraph;z-index:-225" coordorigin="3742,712" coordsize="1780,2">
            <v:shape style="position:absolute;left:3742;top:712;width:1780;height:2" coordorigin="3742,712" coordsize="1780,0" path="m3742,712l5522,71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317.392792pt;margin-top:35.586163pt;width:89.002564pt;height:.1pt;mso-position-horizontal-relative:page;mso-position-vertical-relative:paragraph;z-index:-224" coordorigin="6348,712" coordsize="1780,2">
            <v:shape style="position:absolute;left:6348;top:712;width:1780;height:2" coordorigin="6348,712" coordsize="1780,0" path="m6348,712l8128,71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447.828949pt;margin-top:35.586163pt;width:89.002564pt;height:.1pt;mso-position-horizontal-relative:page;mso-position-vertical-relative:paragraph;z-index:-223" coordorigin="8957,712" coordsize="1780,2">
            <v:shape style="position:absolute;left:8957;top:712;width:1780;height:2" coordorigin="8957,712" coordsize="1780,0" path="m8957,712l10737,71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630039pt;margin-top:47.70750pt;width:89.002564pt;height:.1pt;mso-position-horizontal-relative:page;mso-position-vertical-relative:paragraph;z-index:-222" coordorigin="1133,954" coordsize="1780,2">
            <v:shape style="position:absolute;left:1133;top:954;width:1780;height:2" coordorigin="1133,954" coordsize="1780,0" path="m1133,954l2913,954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87.066193pt;margin-top:47.70750pt;width:89.002564pt;height:.1pt;mso-position-horizontal-relative:page;mso-position-vertical-relative:paragraph;z-index:-221" coordorigin="3741,954" coordsize="1780,2">
            <v:shape style="position:absolute;left:3741;top:954;width:1780;height:2" coordorigin="3741,954" coordsize="1780,0" path="m3741,954l5521,954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317.382843pt;margin-top:47.70750pt;width:89.002564pt;height:.1pt;mso-position-horizontal-relative:page;mso-position-vertical-relative:paragraph;z-index:-220" coordorigin="6348,954" coordsize="1780,2">
            <v:shape style="position:absolute;left:6348;top:954;width:1780;height:2" coordorigin="6348,954" coordsize="1780,0" path="m6348,954l8128,954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447.819pt;margin-top:47.70750pt;width:89.002564pt;height:.1pt;mso-position-horizontal-relative:page;mso-position-vertical-relative:paragraph;z-index:-219" coordorigin="8956,954" coordsize="1780,2">
            <v:shape style="position:absolute;left:8956;top:954;width:1780;height:2" coordorigin="8956,954" coordsize="1780,0" path="m8956,954l10736,954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620079pt;margin-top:59.828808pt;width:89.002564pt;height:.1pt;mso-position-horizontal-relative:page;mso-position-vertical-relative:paragraph;z-index:-218" coordorigin="1132,1197" coordsize="1780,2">
            <v:shape style="position:absolute;left:1132;top:1197;width:1780;height:2" coordorigin="1132,1197" coordsize="1780,0" path="m1132,1197l2912,119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87.056244pt;margin-top:59.828808pt;width:89.002564pt;height:.1pt;mso-position-horizontal-relative:page;mso-position-vertical-relative:paragraph;z-index:-217" coordorigin="3741,1197" coordsize="1780,2">
            <v:shape style="position:absolute;left:3741;top:1197;width:1780;height:2" coordorigin="3741,1197" coordsize="1780,0" path="m3741,1197l5521,119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317.372894pt;margin-top:59.828808pt;width:89.002564pt;height:.1pt;mso-position-horizontal-relative:page;mso-position-vertical-relative:paragraph;z-index:-216" coordorigin="6347,1197" coordsize="1780,2">
            <v:shape style="position:absolute;left:6347;top:1197;width:1780;height:2" coordorigin="6347,1197" coordsize="1780,0" path="m6347,1197l8128,119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447.809052pt;margin-top:59.828808pt;width:89.002564pt;height:.1pt;mso-position-horizontal-relative:page;mso-position-vertical-relative:paragraph;z-index:-215" coordorigin="8956,1197" coordsize="1780,2">
            <v:shape style="position:absolute;left:8956;top:1197;width:1780;height:2" coordorigin="8956,1197" coordsize="1780,0" path="m8956,1197l10736,119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610119pt;margin-top:71.950134pt;width:89.002564pt;height:.1pt;mso-position-horizontal-relative:page;mso-position-vertical-relative:paragraph;z-index:-214" coordorigin="1132,1439" coordsize="1780,2">
            <v:shape style="position:absolute;left:1132;top:1439;width:1780;height:2" coordorigin="1132,1439" coordsize="1780,0" path="m1132,1439l2912,1439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87.04628pt;margin-top:71.950134pt;width:89.002564pt;height:.1pt;mso-position-horizontal-relative:page;mso-position-vertical-relative:paragraph;z-index:-213" coordorigin="3741,1439" coordsize="1780,2">
            <v:shape style="position:absolute;left:3741;top:1439;width:1780;height:2" coordorigin="3741,1439" coordsize="1780,0" path="m3741,1439l5521,1439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317.362915pt;margin-top:71.950134pt;width:89.002564pt;height:.1pt;mso-position-horizontal-relative:page;mso-position-vertical-relative:paragraph;z-index:-212" coordorigin="6347,1439" coordsize="1780,2">
            <v:shape style="position:absolute;left:6347;top:1439;width:1780;height:2" coordorigin="6347,1439" coordsize="1780,0" path="m6347,1439l8127,1439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447.799072pt;margin-top:71.950134pt;width:89.002564pt;height:.1pt;mso-position-horizontal-relative:page;mso-position-vertical-relative:paragraph;z-index:-211" coordorigin="8956,1439" coordsize="1780,2">
            <v:shape style="position:absolute;left:8956;top:1439;width:1780;height:2" coordorigin="8956,1439" coordsize="1780,0" path="m8956,1439l10736,1439e" filled="f" stroked="t" strokeweight=".587640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11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56.600159pt;margin-top:-48.352108pt;width:89.002564pt;height:.1pt;mso-position-horizontal-relative:page;mso-position-vertical-relative:paragraph;z-index:-210" coordorigin="1132,-967" coordsize="1780,2">
            <v:shape style="position:absolute;left:1132;top:-967;width:1780;height:2" coordorigin="1132,-967" coordsize="1780,0" path="m1132,-967l2912,-96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87.036316pt;margin-top:-48.352108pt;width:89.002564pt;height:.1pt;mso-position-horizontal-relative:page;mso-position-vertical-relative:paragraph;z-index:-209" coordorigin="3741,-967" coordsize="1780,2">
            <v:shape style="position:absolute;left:3741;top:-967;width:1780;height:2" coordorigin="3741,-967" coordsize="1780,0" path="m3741,-967l5521,-96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317.352966pt;margin-top:-48.352108pt;width:89.002564pt;height:.1pt;mso-position-horizontal-relative:page;mso-position-vertical-relative:paragraph;z-index:-208" coordorigin="6347,-967" coordsize="1780,2">
            <v:shape style="position:absolute;left:6347;top:-967;width:1780;height:2" coordorigin="6347,-967" coordsize="1780,0" path="m6347,-967l8127,-96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447.789124pt;margin-top:-48.352108pt;width:89.002564pt;height:.1pt;mso-position-horizontal-relative:page;mso-position-vertical-relative:paragraph;z-index:-207" coordorigin="8956,-967" coordsize="1780,2">
            <v:shape style="position:absolute;left:8956;top:-967;width:1780;height:2" coordorigin="8956,-967" coordsize="1780,0" path="m8956,-967l10736,-967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590199pt;margin-top:-36.230801pt;width:89.002564pt;height:.1pt;mso-position-horizontal-relative:page;mso-position-vertical-relative:paragraph;z-index:-206" coordorigin="1132,-725" coordsize="1780,2">
            <v:shape style="position:absolute;left:1132;top:-725;width:1780;height:2" coordorigin="1132,-725" coordsize="1780,0" path="m1132,-725l2912,-725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87.026367pt;margin-top:-36.230801pt;width:89.002564pt;height:.1pt;mso-position-horizontal-relative:page;mso-position-vertical-relative:paragraph;z-index:-205" coordorigin="3741,-725" coordsize="1780,2">
            <v:shape style="position:absolute;left:3741;top:-725;width:1780;height:2" coordorigin="3741,-725" coordsize="1780,0" path="m3741,-725l5521,-725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317.342987pt;margin-top:-36.230801pt;width:89.002564pt;height:.1pt;mso-position-horizontal-relative:page;mso-position-vertical-relative:paragraph;z-index:-204" coordorigin="6347,-725" coordsize="1780,2">
            <v:shape style="position:absolute;left:6347;top:-725;width:1780;height:2" coordorigin="6347,-725" coordsize="1780,0" path="m6347,-725l8127,-725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447.779175pt;margin-top:-36.230801pt;width:89.002564pt;height:.1pt;mso-position-horizontal-relative:page;mso-position-vertical-relative:paragraph;z-index:-203" coordorigin="8956,-725" coordsize="1780,2">
            <v:shape style="position:absolute;left:8956;top:-725;width:1780;height:2" coordorigin="8956,-725" coordsize="1780,0" path="m8956,-725l10736,-725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580238pt;margin-top:-24.10948pt;width:89.002564pt;height:.1pt;mso-position-horizontal-relative:page;mso-position-vertical-relative:paragraph;z-index:-202" coordorigin="1132,-482" coordsize="1780,2">
            <v:shape style="position:absolute;left:1132;top:-482;width:1780;height:2" coordorigin="1132,-482" coordsize="1780,0" path="m1132,-482l2912,-48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187.016403pt;margin-top:-24.10948pt;width:89.002564pt;height:.1pt;mso-position-horizontal-relative:page;mso-position-vertical-relative:paragraph;z-index:-201" coordorigin="3740,-482" coordsize="1780,2">
            <v:shape style="position:absolute;left:3740;top:-482;width:1780;height:2" coordorigin="3740,-482" coordsize="1780,0" path="m3740,-482l5520,-48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317.333038pt;margin-top:-24.10948pt;width:89.002564pt;height:.1pt;mso-position-horizontal-relative:page;mso-position-vertical-relative:paragraph;z-index:-200" coordorigin="6347,-482" coordsize="1780,2">
            <v:shape style="position:absolute;left:6347;top:-482;width:1780;height:2" coordorigin="6347,-482" coordsize="1780,0" path="m6347,-482l8127,-48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447.769196pt;margin-top:-24.10948pt;width:89.002564pt;height:.1pt;mso-position-horizontal-relative:page;mso-position-vertical-relative:paragraph;z-index:-199" coordorigin="8955,-482" coordsize="1780,2">
            <v:shape style="position:absolute;left:8955;top:-482;width:1780;height:2" coordorigin="8955,-482" coordsize="1780,0" path="m8955,-482l10735,-482e" filled="f" stroked="t" strokeweight=".587640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4.</w:t>
      </w:r>
      <w:r>
        <w:rPr>
          <w:rFonts w:ascii="Verdana" w:hAnsi="Verdana" w:cs="Verdana" w:eastAsia="Verdana"/>
          <w:sz w:val="20"/>
          <w:szCs w:val="20"/>
          <w:color w:val="C0000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ft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1" w:right="-20"/>
        <w:jc w:val="left"/>
        <w:tabs>
          <w:tab w:pos="95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99"/>
        </w:rPr>
        <w:t>æ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99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99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§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6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k.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2,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å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99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</w:r>
      <w:r>
        <w:rPr>
          <w:rFonts w:ascii="Verdana" w:hAnsi="Verdana" w:cs="Verdana" w:eastAsia="Verdana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11" w:right="-20"/>
        <w:jc w:val="left"/>
        <w:tabs>
          <w:tab w:pos="12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120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6.639999pt;margin-top:132.813736pt;width:470.590102pt;height:.1pt;mso-position-horizontal-relative:page;mso-position-vertical-relative:page;z-index:-197" coordorigin="1133,2656" coordsize="9412,2">
            <v:shape style="position:absolute;left:1133;top:2656;width:9412;height:2" coordorigin="1133,2656" coordsize="9412,0" path="m1133,2656l10545,2656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157.056412pt;width:470.590102pt;height:.1pt;mso-position-horizontal-relative:page;mso-position-vertical-relative:page;z-index:-196" coordorigin="1133,3141" coordsize="9412,2">
            <v:shape style="position:absolute;left:1133;top:3141;width:9412;height:2" coordorigin="1133,3141" coordsize="9412,0" path="m1133,3141l10545,3141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181.418594pt;width:470.590102pt;height:.1pt;mso-position-horizontal-relative:page;mso-position-vertical-relative:page;z-index:-195" coordorigin="1133,3628" coordsize="9412,2">
            <v:shape style="position:absolute;left:1133;top:3628;width:9412;height:2" coordorigin="1133,3628" coordsize="9412,0" path="m1133,3628l10545,3628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242.144669pt;width:470.590102pt;height:.1pt;mso-position-horizontal-relative:page;mso-position-vertical-relative:page;z-index:-194" coordorigin="1133,4843" coordsize="9412,2">
            <v:shape style="position:absolute;left:1133;top:4843;width:9412;height:2" coordorigin="1133,4843" coordsize="9412,0" path="m1133,4843l10545,4843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266.506836pt;width:470.590102pt;height:.1pt;mso-position-horizontal-relative:page;mso-position-vertical-relative:page;z-index:-193" coordorigin="1133,5330" coordsize="9412,2">
            <v:shape style="position:absolute;left:1133;top:5330;width:9412;height:2" coordorigin="1133,5330" coordsize="9412,0" path="m1133,5330l10545,5330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290.749451pt;width:470.590102pt;height:.1pt;mso-position-horizontal-relative:page;mso-position-vertical-relative:page;z-index:-192" coordorigin="1133,5815" coordsize="9412,2">
            <v:shape style="position:absolute;left:1133;top:5815;width:9412;height:2" coordorigin="1133,5815" coordsize="9412,0" path="m1133,5815l10545,5815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56.639999pt;margin-top:315.111633pt;width:470.590102pt;height:.1pt;mso-position-horizontal-relative:page;mso-position-vertical-relative:page;z-index:-191" coordorigin="1133,6302" coordsize="9412,2">
            <v:shape style="position:absolute;left:1133;top:6302;width:9412;height:2" coordorigin="1133,6302" coordsize="9412,0" path="m1133,6302l10545,6302e" filled="f" stroked="t" strokeweight=".587640pt" strokecolor="#000000">
              <v:path arrowok="t"/>
            </v:shape>
          </v:group>
          <w10:wrap type="none"/>
        </w:pict>
      </w:r>
      <w:r>
        <w:rPr/>
        <w:pict>
          <v:group style="position:absolute;margin-left:297.492706pt;margin-top:473.047363pt;width:235.265171pt;height:.1pt;mso-position-horizontal-relative:page;mso-position-vertical-relative:page;z-index:-189" coordorigin="5950,9461" coordsize="4705,2">
            <v:shape style="position:absolute;left:5950;top:9461;width:4705;height:2" coordorigin="5950,9461" coordsize="4705,0" path="m5950,9461l10655,9461e" filled="f" stroked="t" strokeweight=".58764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5.</w:t>
      </w:r>
      <w:r>
        <w:rPr>
          <w:rFonts w:ascii="Verdana" w:hAnsi="Verdana" w:cs="Verdana" w:eastAsia="Verdana"/>
          <w:sz w:val="20"/>
          <w:szCs w:val="20"/>
          <w:color w:val="C0000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5" w:lineRule="exact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ng: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35" w:lineRule="exact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  <w:position w:val="-1"/>
        </w:rPr>
        <w:t>6.</w:t>
      </w:r>
      <w:r>
        <w:rPr>
          <w:rFonts w:ascii="Verdana" w:hAnsi="Verdana" w:cs="Verdana" w:eastAsia="Verdana"/>
          <w:sz w:val="20"/>
          <w:szCs w:val="20"/>
          <w:color w:val="C00000"/>
          <w:spacing w:val="-3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3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  <w:position w:val="-1"/>
        </w:rPr>
        <w:t>æ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  <w:position w:val="-1"/>
        </w:rPr>
        <w:t>ge</w:t>
      </w:r>
      <w:r>
        <w:rPr>
          <w:rFonts w:ascii="Verdana" w:hAnsi="Verdana" w:cs="Verdana" w:eastAsia="Verdana"/>
          <w:sz w:val="20"/>
          <w:szCs w:val="20"/>
          <w:color w:val="C00000"/>
          <w:spacing w:val="-8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color w:val="C00000"/>
          <w:spacing w:val="3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7.</w:t>
      </w:r>
      <w:r>
        <w:rPr>
          <w:rFonts w:ascii="Verdana" w:hAnsi="Verdana" w:cs="Verdana" w:eastAsia="Verdana"/>
          <w:sz w:val="20"/>
          <w:szCs w:val="20"/>
          <w:color w:val="C0000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C0000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color w:val="C0000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color w:val="C00000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color w:val="C0000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color w:val="C00000"/>
          <w:spacing w:val="0"/>
          <w:w w:val="100"/>
          <w:b/>
          <w:bCs/>
        </w:rPr>
        <w:t>ten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2" w:lineRule="exact"/>
        <w:ind w:left="113" w:right="75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re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odu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6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0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0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0.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5" w:lineRule="exact"/>
        <w:ind w:left="113" w:right="-20"/>
        <w:jc w:val="left"/>
        <w:tabs>
          <w:tab w:pos="31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w w:val="99"/>
          <w:position w:val="-1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99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416" w:right="-20"/>
        <w:jc w:val="left"/>
        <w:tabs>
          <w:tab w:pos="66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58.201pt;margin-top:48.994698pt;width:397.346211pt;height:24.055862pt;mso-position-horizontal-relative:page;mso-position-vertical-relative:paragraph;z-index:-198" coordorigin="1164,980" coordsize="7947,481">
            <v:shape style="position:absolute;left:1164;top:997;width:5319;height:464" type="#_x0000_t75">
              <v:imagedata r:id="rId5" o:title=""/>
            </v:shape>
            <v:shape style="position:absolute;left:6474;top:980;width:2637;height:479" type="#_x0000_t75">
              <v:imagedata r:id="rId6" o:title=""/>
            </v:shape>
            <w10:wrap type="none"/>
          </v:group>
        </w:pict>
      </w:r>
      <w:r>
        <w:rPr/>
        <w:pict>
          <v:group style="position:absolute;margin-left:56.65992pt;margin-top:.133197pt;width:216.191769pt;height:.1pt;mso-position-horizontal-relative:page;mso-position-vertical-relative:paragraph;z-index:-190" coordorigin="1133,3" coordsize="4324,2">
            <v:shape style="position:absolute;left:1133;top:3;width:4324;height:2" coordorigin="1133,3" coordsize="4324,0" path="m1133,3l5457,3e" filled="f" stroked="t" strokeweight=".587640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sectPr>
      <w:pgSz w:w="11920" w:h="16840"/>
      <w:pgMar w:top="156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dcterms:created xsi:type="dcterms:W3CDTF">2016-05-10T10:43:18Z</dcterms:created>
  <dcterms:modified xsi:type="dcterms:W3CDTF">2016-05-10T10:43:18Z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2016-05-10T00:00:00Z</vt:filetime>
  </property>
</Properties>
</file>