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506" w:lineRule="exact"/>
        <w:ind w:left="113" w:right="-20"/>
        <w:jc w:val="left"/>
        <w:rPr>
          <w:rFonts w:ascii="Verdana" w:hAnsi="Verdana" w:cs="Verdana" w:eastAsia="Verdana"/>
          <w:sz w:val="43"/>
          <w:szCs w:val="43"/>
        </w:rPr>
      </w:pPr>
      <w:rPr/>
      <w:r>
        <w:rPr>
          <w:rFonts w:ascii="Verdana" w:hAnsi="Verdana" w:cs="Verdana" w:eastAsia="Verdana"/>
          <w:sz w:val="43"/>
          <w:szCs w:val="43"/>
          <w:spacing w:val="0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43"/>
          <w:szCs w:val="43"/>
          <w:spacing w:val="-1"/>
          <w:w w:val="100"/>
          <w:b/>
          <w:bCs/>
          <w:position w:val="-1"/>
        </w:rPr>
        <w:t>v</w:t>
      </w:r>
      <w:r>
        <w:rPr>
          <w:rFonts w:ascii="Verdana" w:hAnsi="Verdana" w:cs="Verdana" w:eastAsia="Verdana"/>
          <w:sz w:val="43"/>
          <w:szCs w:val="43"/>
          <w:spacing w:val="0"/>
          <w:w w:val="100"/>
          <w:b/>
          <w:bCs/>
          <w:position w:val="-1"/>
        </w:rPr>
        <w:t>-prod</w:t>
      </w:r>
      <w:r>
        <w:rPr>
          <w:rFonts w:ascii="Verdana" w:hAnsi="Verdana" w:cs="Verdana" w:eastAsia="Verdana"/>
          <w:sz w:val="43"/>
          <w:szCs w:val="43"/>
          <w:spacing w:val="4"/>
          <w:w w:val="100"/>
          <w:b/>
          <w:bCs/>
          <w:position w:val="-1"/>
        </w:rPr>
        <w:t>u</w:t>
      </w:r>
      <w:r>
        <w:rPr>
          <w:rFonts w:ascii="Verdana" w:hAnsi="Verdana" w:cs="Verdana" w:eastAsia="Verdana"/>
          <w:sz w:val="43"/>
          <w:szCs w:val="43"/>
          <w:spacing w:val="0"/>
          <w:w w:val="100"/>
          <w:b/>
          <w:bCs/>
          <w:position w:val="-1"/>
        </w:rPr>
        <w:t>k</w:t>
      </w:r>
      <w:r>
        <w:rPr>
          <w:rFonts w:ascii="Verdana" w:hAnsi="Verdana" w:cs="Verdana" w:eastAsia="Verdana"/>
          <w:sz w:val="43"/>
          <w:szCs w:val="43"/>
          <w:spacing w:val="1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43"/>
          <w:szCs w:val="43"/>
          <w:spacing w:val="0"/>
          <w:w w:val="100"/>
          <w:b/>
          <w:bCs/>
          <w:position w:val="-1"/>
        </w:rPr>
        <w:t>io</w:t>
      </w:r>
      <w:r>
        <w:rPr>
          <w:rFonts w:ascii="Verdana" w:hAnsi="Verdana" w:cs="Verdana" w:eastAsia="Verdana"/>
          <w:sz w:val="43"/>
          <w:szCs w:val="43"/>
          <w:spacing w:val="1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43"/>
          <w:szCs w:val="43"/>
          <w:spacing w:val="0"/>
          <w:w w:val="100"/>
          <w:b/>
          <w:bCs/>
          <w:position w:val="-1"/>
        </w:rPr>
        <w:t>,</w:t>
      </w:r>
      <w:r>
        <w:rPr>
          <w:rFonts w:ascii="Verdana" w:hAnsi="Verdana" w:cs="Verdana" w:eastAsia="Verdana"/>
          <w:sz w:val="43"/>
          <w:szCs w:val="43"/>
          <w:spacing w:val="-36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43"/>
          <w:szCs w:val="43"/>
          <w:spacing w:val="1"/>
          <w:w w:val="100"/>
          <w:b/>
          <w:bCs/>
          <w:position w:val="-1"/>
        </w:rPr>
        <w:t>an</w:t>
      </w:r>
      <w:r>
        <w:rPr>
          <w:rFonts w:ascii="Verdana" w:hAnsi="Verdana" w:cs="Verdana" w:eastAsia="Verdana"/>
          <w:sz w:val="43"/>
          <w:szCs w:val="43"/>
          <w:spacing w:val="-3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43"/>
          <w:szCs w:val="43"/>
          <w:spacing w:val="1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43"/>
          <w:szCs w:val="43"/>
          <w:spacing w:val="1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43"/>
          <w:szCs w:val="43"/>
          <w:spacing w:val="1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43"/>
          <w:szCs w:val="43"/>
          <w:spacing w:val="0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43"/>
          <w:szCs w:val="43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23"/>
          <w:szCs w:val="23"/>
        </w:rPr>
      </w:pPr>
      <w:rPr/>
      <w:r>
        <w:rPr>
          <w:rFonts w:ascii="Verdana" w:hAnsi="Verdana" w:cs="Verdana" w:eastAsia="Verdana"/>
          <w:sz w:val="23"/>
          <w:szCs w:val="23"/>
          <w:spacing w:val="1"/>
          <w:w w:val="100"/>
        </w:rPr>
        <w:t>O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verensk</w:t>
      </w:r>
      <w:r>
        <w:rPr>
          <w:rFonts w:ascii="Verdana" w:hAnsi="Verdana" w:cs="Verdana" w:eastAsia="Verdana"/>
          <w:sz w:val="23"/>
          <w:szCs w:val="23"/>
          <w:spacing w:val="-1"/>
          <w:w w:val="100"/>
        </w:rPr>
        <w:t>om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st</w:t>
      </w:r>
      <w:r>
        <w:rPr>
          <w:rFonts w:ascii="Verdana" w:hAnsi="Verdana" w:cs="Verdana" w:eastAsia="Verdana"/>
          <w:sz w:val="23"/>
          <w:szCs w:val="23"/>
          <w:spacing w:val="-1"/>
          <w:w w:val="100"/>
        </w:rPr>
        <w:t> </w:t>
      </w:r>
      <w:r>
        <w:rPr>
          <w:rFonts w:ascii="Verdana" w:hAnsi="Verdana" w:cs="Verdana" w:eastAsia="Verdana"/>
          <w:sz w:val="23"/>
          <w:szCs w:val="23"/>
          <w:spacing w:val="-1"/>
          <w:w w:val="100"/>
        </w:rPr>
        <w:t>m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e</w:t>
      </w:r>
      <w:r>
        <w:rPr>
          <w:rFonts w:ascii="Verdana" w:hAnsi="Verdana" w:cs="Verdana" w:eastAsia="Verdana"/>
          <w:sz w:val="23"/>
          <w:szCs w:val="23"/>
          <w:spacing w:val="-1"/>
          <w:w w:val="100"/>
        </w:rPr>
        <w:t>l</w:t>
      </w:r>
      <w:r>
        <w:rPr>
          <w:rFonts w:ascii="Verdana" w:hAnsi="Verdana" w:cs="Verdana" w:eastAsia="Verdana"/>
          <w:sz w:val="23"/>
          <w:szCs w:val="23"/>
          <w:spacing w:val="2"/>
          <w:w w:val="100"/>
        </w:rPr>
        <w:t>l</w:t>
      </w:r>
      <w:r>
        <w:rPr>
          <w:rFonts w:ascii="Verdana" w:hAnsi="Verdana" w:cs="Verdana" w:eastAsia="Verdana"/>
          <w:sz w:val="23"/>
          <w:szCs w:val="23"/>
          <w:spacing w:val="-3"/>
          <w:w w:val="100"/>
        </w:rPr>
        <w:t>e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m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 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F</w:t>
      </w:r>
      <w:r>
        <w:rPr>
          <w:rFonts w:ascii="Verdana" w:hAnsi="Verdana" w:cs="Verdana" w:eastAsia="Verdana"/>
          <w:sz w:val="23"/>
          <w:szCs w:val="23"/>
          <w:spacing w:val="2"/>
          <w:w w:val="100"/>
        </w:rPr>
        <w:t>i</w:t>
      </w:r>
      <w:r>
        <w:rPr>
          <w:rFonts w:ascii="Verdana" w:hAnsi="Verdana" w:cs="Verdana" w:eastAsia="Verdana"/>
          <w:sz w:val="23"/>
          <w:szCs w:val="23"/>
          <w:spacing w:val="2"/>
          <w:w w:val="100"/>
        </w:rPr>
        <w:t>l</w:t>
      </w:r>
      <w:r>
        <w:rPr>
          <w:rFonts w:ascii="Verdana" w:hAnsi="Verdana" w:cs="Verdana" w:eastAsia="Verdana"/>
          <w:sz w:val="23"/>
          <w:szCs w:val="23"/>
          <w:spacing w:val="-3"/>
          <w:w w:val="100"/>
        </w:rPr>
        <w:t>m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-</w:t>
      </w:r>
      <w:r>
        <w:rPr>
          <w:rFonts w:ascii="Verdana" w:hAnsi="Verdana" w:cs="Verdana" w:eastAsia="Verdana"/>
          <w:sz w:val="23"/>
          <w:szCs w:val="23"/>
          <w:spacing w:val="2"/>
          <w:w w:val="100"/>
        </w:rPr>
        <w:t> </w:t>
      </w:r>
      <w:r>
        <w:rPr>
          <w:rFonts w:ascii="Verdana" w:hAnsi="Verdana" w:cs="Verdana" w:eastAsia="Verdana"/>
          <w:sz w:val="23"/>
          <w:szCs w:val="23"/>
          <w:spacing w:val="-1"/>
          <w:w w:val="100"/>
        </w:rPr>
        <w:t>o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g</w:t>
      </w:r>
      <w:r>
        <w:rPr>
          <w:rFonts w:ascii="Verdana" w:hAnsi="Verdana" w:cs="Verdana" w:eastAsia="Verdana"/>
          <w:sz w:val="23"/>
          <w:szCs w:val="23"/>
          <w:spacing w:val="1"/>
          <w:w w:val="100"/>
        </w:rPr>
        <w:t> </w:t>
      </w:r>
      <w:r>
        <w:rPr>
          <w:rFonts w:ascii="Verdana" w:hAnsi="Verdana" w:cs="Verdana" w:eastAsia="Verdana"/>
          <w:sz w:val="23"/>
          <w:szCs w:val="23"/>
          <w:spacing w:val="-3"/>
          <w:w w:val="100"/>
        </w:rPr>
        <w:t>T</w:t>
      </w:r>
      <w:r>
        <w:rPr>
          <w:rFonts w:ascii="Verdana" w:hAnsi="Verdana" w:cs="Verdana" w:eastAsia="Verdana"/>
          <w:sz w:val="23"/>
          <w:szCs w:val="23"/>
          <w:spacing w:val="1"/>
          <w:w w:val="100"/>
        </w:rPr>
        <w:t>V</w:t>
      </w:r>
      <w:r>
        <w:rPr>
          <w:rFonts w:ascii="Verdana" w:hAnsi="Verdana" w:cs="Verdana" w:eastAsia="Verdana"/>
          <w:sz w:val="23"/>
          <w:szCs w:val="23"/>
          <w:spacing w:val="-1"/>
          <w:w w:val="100"/>
        </w:rPr>
        <w:t>-</w:t>
      </w:r>
      <w:r>
        <w:rPr>
          <w:rFonts w:ascii="Verdana" w:hAnsi="Verdana" w:cs="Verdana" w:eastAsia="Verdana"/>
          <w:sz w:val="23"/>
          <w:szCs w:val="23"/>
          <w:spacing w:val="1"/>
          <w:w w:val="100"/>
        </w:rPr>
        <w:t>a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rbe</w:t>
      </w:r>
      <w:r>
        <w:rPr>
          <w:rFonts w:ascii="Verdana" w:hAnsi="Verdana" w:cs="Verdana" w:eastAsia="Verdana"/>
          <w:sz w:val="23"/>
          <w:szCs w:val="23"/>
          <w:spacing w:val="-3"/>
          <w:w w:val="100"/>
        </w:rPr>
        <w:t>j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derf</w:t>
      </w:r>
      <w:r>
        <w:rPr>
          <w:rFonts w:ascii="Verdana" w:hAnsi="Verdana" w:cs="Verdana" w:eastAsia="Verdana"/>
          <w:sz w:val="23"/>
          <w:szCs w:val="23"/>
          <w:spacing w:val="-1"/>
          <w:w w:val="100"/>
        </w:rPr>
        <w:t>o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ren</w:t>
      </w:r>
      <w:r>
        <w:rPr>
          <w:rFonts w:ascii="Verdana" w:hAnsi="Verdana" w:cs="Verdana" w:eastAsia="Verdana"/>
          <w:sz w:val="23"/>
          <w:szCs w:val="23"/>
          <w:spacing w:val="-1"/>
          <w:w w:val="100"/>
        </w:rPr>
        <w:t>i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ngen</w:t>
      </w:r>
      <w:r>
        <w:rPr>
          <w:rFonts w:ascii="Verdana" w:hAnsi="Verdana" w:cs="Verdana" w:eastAsia="Verdana"/>
          <w:sz w:val="23"/>
          <w:szCs w:val="23"/>
          <w:spacing w:val="-1"/>
          <w:w w:val="100"/>
        </w:rPr>
        <w:t> </w:t>
      </w:r>
      <w:r>
        <w:rPr>
          <w:rFonts w:ascii="Verdana" w:hAnsi="Verdana" w:cs="Verdana" w:eastAsia="Verdana"/>
          <w:sz w:val="23"/>
          <w:szCs w:val="23"/>
          <w:spacing w:val="1"/>
          <w:w w:val="100"/>
        </w:rPr>
        <w:t>(</w:t>
      </w:r>
      <w:r>
        <w:rPr>
          <w:rFonts w:ascii="Verdana" w:hAnsi="Verdana" w:cs="Verdana" w:eastAsia="Verdana"/>
          <w:sz w:val="23"/>
          <w:szCs w:val="23"/>
          <w:spacing w:val="-3"/>
          <w:w w:val="100"/>
        </w:rPr>
        <w:t>F</w:t>
      </w:r>
      <w:r>
        <w:rPr>
          <w:rFonts w:ascii="Verdana" w:hAnsi="Verdana" w:cs="Verdana" w:eastAsia="Verdana"/>
          <w:sz w:val="23"/>
          <w:szCs w:val="23"/>
          <w:spacing w:val="1"/>
          <w:w w:val="100"/>
        </w:rPr>
        <w:t>A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F)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 </w:t>
      </w:r>
      <w:r>
        <w:rPr>
          <w:rFonts w:ascii="Verdana" w:hAnsi="Verdana" w:cs="Verdana" w:eastAsia="Verdana"/>
          <w:sz w:val="23"/>
          <w:szCs w:val="23"/>
          <w:spacing w:val="-1"/>
          <w:w w:val="100"/>
        </w:rPr>
        <w:t>o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g</w:t>
      </w:r>
    </w:p>
    <w:p>
      <w:pPr>
        <w:spacing w:before="35" w:after="0" w:line="240" w:lineRule="auto"/>
        <w:ind w:left="113" w:right="-20"/>
        <w:jc w:val="left"/>
        <w:rPr>
          <w:rFonts w:ascii="Verdana" w:hAnsi="Verdana" w:cs="Verdana" w:eastAsia="Verdana"/>
          <w:sz w:val="23"/>
          <w:szCs w:val="23"/>
        </w:rPr>
      </w:pPr>
      <w:rPr/>
      <w:r>
        <w:rPr>
          <w:rFonts w:ascii="Verdana" w:hAnsi="Verdana" w:cs="Verdana" w:eastAsia="Verdana"/>
          <w:sz w:val="23"/>
          <w:szCs w:val="23"/>
          <w:spacing w:val="0"/>
          <w:w w:val="100"/>
        </w:rPr>
        <w:t>Pr</w:t>
      </w:r>
      <w:r>
        <w:rPr>
          <w:rFonts w:ascii="Verdana" w:hAnsi="Verdana" w:cs="Verdana" w:eastAsia="Verdana"/>
          <w:sz w:val="23"/>
          <w:szCs w:val="23"/>
          <w:spacing w:val="-1"/>
          <w:w w:val="100"/>
        </w:rPr>
        <w:t>o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ducen</w:t>
      </w:r>
      <w:r>
        <w:rPr>
          <w:rFonts w:ascii="Verdana" w:hAnsi="Verdana" w:cs="Verdana" w:eastAsia="Verdana"/>
          <w:sz w:val="23"/>
          <w:szCs w:val="23"/>
          <w:spacing w:val="-2"/>
          <w:w w:val="100"/>
        </w:rPr>
        <w:t>t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f</w:t>
      </w:r>
      <w:r>
        <w:rPr>
          <w:rFonts w:ascii="Verdana" w:hAnsi="Verdana" w:cs="Verdana" w:eastAsia="Verdana"/>
          <w:sz w:val="23"/>
          <w:szCs w:val="23"/>
          <w:spacing w:val="-1"/>
          <w:w w:val="100"/>
        </w:rPr>
        <w:t>o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re</w:t>
      </w:r>
      <w:r>
        <w:rPr>
          <w:rFonts w:ascii="Verdana" w:hAnsi="Verdana" w:cs="Verdana" w:eastAsia="Verdana"/>
          <w:sz w:val="23"/>
          <w:szCs w:val="23"/>
          <w:spacing w:val="-2"/>
          <w:w w:val="100"/>
        </w:rPr>
        <w:t>n</w:t>
      </w:r>
      <w:r>
        <w:rPr>
          <w:rFonts w:ascii="Verdana" w:hAnsi="Verdana" w:cs="Verdana" w:eastAsia="Verdana"/>
          <w:sz w:val="23"/>
          <w:szCs w:val="23"/>
          <w:spacing w:val="2"/>
          <w:w w:val="100"/>
        </w:rPr>
        <w:t>i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ngen</w:t>
      </w:r>
      <w:r>
        <w:rPr>
          <w:rFonts w:ascii="Verdana" w:hAnsi="Verdana" w:cs="Verdana" w:eastAsia="Verdana"/>
          <w:sz w:val="23"/>
          <w:szCs w:val="23"/>
          <w:spacing w:val="-1"/>
          <w:w w:val="100"/>
        </w:rPr>
        <w:t> 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f</w:t>
      </w:r>
      <w:r>
        <w:rPr>
          <w:rFonts w:ascii="Verdana" w:hAnsi="Verdana" w:cs="Verdana" w:eastAsia="Verdana"/>
          <w:sz w:val="23"/>
          <w:szCs w:val="23"/>
          <w:spacing w:val="-1"/>
          <w:w w:val="100"/>
        </w:rPr>
        <w:t>o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r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 </w:t>
      </w:r>
      <w:r>
        <w:rPr>
          <w:rFonts w:ascii="Verdana" w:hAnsi="Verdana" w:cs="Verdana" w:eastAsia="Verdana"/>
          <w:sz w:val="23"/>
          <w:szCs w:val="23"/>
          <w:spacing w:val="-2"/>
          <w:w w:val="100"/>
        </w:rPr>
        <w:t>a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ns</w:t>
      </w:r>
      <w:r>
        <w:rPr>
          <w:rFonts w:ascii="Verdana" w:hAnsi="Verdana" w:cs="Verdana" w:eastAsia="Verdana"/>
          <w:sz w:val="23"/>
          <w:szCs w:val="23"/>
          <w:spacing w:val="1"/>
          <w:w w:val="100"/>
        </w:rPr>
        <w:t>a</w:t>
      </w:r>
      <w:r>
        <w:rPr>
          <w:rFonts w:ascii="Verdana" w:hAnsi="Verdana" w:cs="Verdana" w:eastAsia="Verdana"/>
          <w:sz w:val="23"/>
          <w:szCs w:val="23"/>
          <w:spacing w:val="-2"/>
          <w:w w:val="100"/>
        </w:rPr>
        <w:t>t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te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ve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-15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ve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åde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2" w:after="0" w:line="335" w:lineRule="auto"/>
        <w:ind w:left="113" w:right="21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7" w:lineRule="auto"/>
        <w:ind w:left="113" w:right="392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dgå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dtag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t.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dgås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2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6" w:lineRule="auto"/>
        <w:ind w:left="113" w:right="79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henh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5" w:lineRule="auto"/>
        <w:ind w:left="113" w:right="246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/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8" w:lineRule="auto"/>
        <w:ind w:left="113" w:right="72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3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7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tår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(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)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bid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8" w:lineRule="auto"/>
        <w:ind w:left="113" w:right="411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run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nne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um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rne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um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(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ilag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2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)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2008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0" w:after="0" w:line="335" w:lineRule="auto"/>
        <w:ind w:left="113" w:right="214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</w:rPr>
        <w:t>0,8%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2009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3,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%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t,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bagg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6" w:lineRule="auto"/>
        <w:ind w:left="113" w:right="148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12.06.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9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7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8.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ts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dda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5" w:lineRule="auto"/>
        <w:ind w:left="113" w:right="595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4.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adga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20" w:right="102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335" w:lineRule="auto"/>
        <w:ind w:left="113" w:right="174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lge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ppe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4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8" w:lineRule="auto"/>
        <w:ind w:left="113" w:right="57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3,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9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%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5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Ar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j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id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5" w:lineRule="auto"/>
        <w:ind w:left="113" w:right="1229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160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dga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: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1,5.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6" w:lineRule="auto"/>
        <w:ind w:left="113" w:right="884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: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0%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6" w:lineRule="auto"/>
        <w:ind w:left="113" w:right="261"/>
        <w:jc w:val="both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dag,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tå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g,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6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14"/>
          <w:szCs w:val="14"/>
          <w:spacing w:val="4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illæg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6" w:lineRule="auto"/>
        <w:ind w:left="113" w:right="87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18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00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l.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7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.00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lligdage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dag,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tå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7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00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18.00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2003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7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362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: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1,5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7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åd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ed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14"/>
          <w:szCs w:val="14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og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illæg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5" w:lineRule="auto"/>
        <w:ind w:left="113" w:right="882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6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gås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238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d,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bli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58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dgås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d.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gås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ts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86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till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8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rie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5" w:lineRule="auto"/>
        <w:ind w:left="113" w:right="187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%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nne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nnen.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34" w:lineRule="auto"/>
        <w:ind w:left="113" w:right="241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%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ttig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ptj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560" w:bottom="280" w:left="1020" w:right="104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9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y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7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5" w:lineRule="auto"/>
        <w:ind w:left="113" w:right="342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hen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658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Denn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rne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rnene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rne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rnene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8" w:lineRule="auto"/>
        <w:ind w:left="113" w:right="618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10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7" w:lineRule="auto"/>
        <w:ind w:left="113" w:right="59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2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4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2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0.324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01.01.08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(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18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646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+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9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%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1.678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g)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3,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2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%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01.01.09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20.995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(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9.261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+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9%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1.7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)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llat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6" w:lineRule="auto"/>
        <w:ind w:left="113" w:right="237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pligt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7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l,</w:t>
      </w:r>
      <w:r>
        <w:rPr>
          <w:rFonts w:ascii="Verdana" w:hAnsi="Verdana" w:cs="Verdana" w:eastAsia="Verdana"/>
          <w:sz w:val="14"/>
          <w:szCs w:val="14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r,</w:t>
      </w:r>
      <w:r>
        <w:rPr>
          <w:rFonts w:ascii="Verdana" w:hAnsi="Verdana" w:cs="Verdana" w:eastAsia="Verdana"/>
          <w:sz w:val="14"/>
          <w:szCs w:val="14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iæ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7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d-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ts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2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dda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7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år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6" w:lineRule="auto"/>
        <w:ind w:left="113" w:right="360"/>
        <w:jc w:val="both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6" w:lineRule="auto"/>
        <w:ind w:left="113" w:right="333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g,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ig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1" w:after="0" w:line="524" w:lineRule="exact"/>
        <w:ind w:left="113" w:right="132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tage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en.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6.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0" w:after="0" w:line="165" w:lineRule="exact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</w:rPr>
        <w:t>ti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7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7.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tage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560" w:bottom="280" w:left="1020" w:right="106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13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5" w:lineRule="auto"/>
        <w:ind w:left="113" w:right="609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14.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19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9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lse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ldt.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41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ttig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126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og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ttig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på,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7" w:lineRule="auto"/>
        <w:ind w:left="113" w:right="263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går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run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(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)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ik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ts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6" w:lineRule="auto"/>
        <w:ind w:left="113" w:right="132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lp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t,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.000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2003.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d,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99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99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99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17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6" w:lineRule="auto"/>
        <w:ind w:left="113" w:right="194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6.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–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2003,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2003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aj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2004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urn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/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4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99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99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99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m</w:t>
      </w:r>
      <w:r>
        <w:rPr>
          <w:rFonts w:ascii="Verdana" w:hAnsi="Verdana" w:cs="Verdana" w:eastAsia="Verdana"/>
          <w:sz w:val="14"/>
          <w:szCs w:val="14"/>
          <w:spacing w:val="2"/>
          <w:w w:val="99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,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636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7.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13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6" w:lineRule="auto"/>
        <w:ind w:left="113" w:right="386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8.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urer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run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henh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§§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35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39.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henh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12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8a.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56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9.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99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99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99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99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99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13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av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4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rs</w:t>
      </w:r>
      <w:r>
        <w:rPr>
          <w:rFonts w:ascii="Verdana" w:hAnsi="Verdana" w:cs="Verdana" w:eastAsia="Verdana"/>
          <w:sz w:val="14"/>
          <w:szCs w:val="14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ll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li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sn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7" w:lineRule="auto"/>
        <w:ind w:left="113" w:right="78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ttig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30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ige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99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99"/>
        </w:rPr>
        <w:t>/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99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99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,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15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7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7" w:lineRule="auto"/>
        <w:ind w:left="113" w:right="267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igt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tage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iv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20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8" w:lineRule="auto"/>
        <w:ind w:left="113" w:right="382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dgå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lgt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till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t,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560" w:bottom="280" w:left="1020" w:right="106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335" w:lineRule="auto"/>
        <w:ind w:left="113" w:right="142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6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illid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6" w:lineRule="auto"/>
        <w:ind w:left="113" w:right="429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d,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t,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ab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dgå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gge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353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6.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§1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6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7" w:lineRule="auto"/>
        <w:ind w:left="113" w:right="85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7.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d,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lidt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t.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g,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sag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ttig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t.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52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16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6" w:lineRule="auto"/>
        <w:ind w:left="113" w:right="351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lge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t,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6" w:lineRule="auto"/>
        <w:ind w:left="113" w:right="388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tage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illid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illid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ts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6" w:lineRule="auto"/>
        <w:ind w:left="113" w:right="549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illid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ld,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72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d,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illid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104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illid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lse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105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6.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7" w:lineRule="auto"/>
        <w:ind w:left="113" w:right="211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7.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ilm-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16.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6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ts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17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Ny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ik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6" w:lineRule="auto"/>
        <w:ind w:left="113" w:right="63"/>
        <w:jc w:val="both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idt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adg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: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iv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698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dgå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560" w:bottom="280" w:left="1020" w:right="106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8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Uo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ve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5" w:lineRule="auto"/>
        <w:ind w:left="113" w:right="681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tå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68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db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69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de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7" w:lineRule="auto"/>
        <w:ind w:left="113" w:right="78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tår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6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Kan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ås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99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tår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lge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t,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9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lik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li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6" w:lineRule="auto"/>
        <w:ind w:left="113" w:right="882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at,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(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)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174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14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at,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åde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7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20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ri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5" w:lineRule="auto"/>
        <w:ind w:left="113" w:right="365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20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8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aj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2009.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dga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65" w:lineRule="exact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  <w:position w:val="-1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-1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  <w:position w:val="-1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  <w:position w:val="-1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-1"/>
        </w:rPr>
        <w:t>d.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3" w:right="-20"/>
        <w:jc w:val="left"/>
        <w:tabs>
          <w:tab w:pos="3360" w:val="left"/>
        </w:tabs>
        <w:rPr>
          <w:rFonts w:ascii="Verdana" w:hAnsi="Verdana" w:cs="Verdana" w:eastAsia="Verdana"/>
          <w:sz w:val="14"/>
          <w:szCs w:val="14"/>
        </w:rPr>
      </w:pPr>
      <w:rPr/>
      <w:r>
        <w:rPr/>
        <w:pict>
          <v:group style="position:absolute;margin-left:56.639999pt;margin-top:-2.325309pt;width:142.332007pt;height:.1pt;mso-position-horizontal-relative:page;mso-position-vertical-relative:paragraph;z-index:-309" coordorigin="1133,-47" coordsize="2847,2">
            <v:shape style="position:absolute;left:1133;top:-47;width:2847;height:2" coordorigin="1133,-47" coordsize="2847,0" path="m1133,-47l3979,-47e" filled="f" stroked="t" strokeweight=".41064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ab/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ro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okoll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6" w:lineRule="auto"/>
        <w:ind w:left="113" w:right="133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.01.08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.302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(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.14.038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+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9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%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1.264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–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)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er.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222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01.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9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3,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%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15.806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(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4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.501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+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9%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05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–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)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16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ptag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au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801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tage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218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tage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6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igt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135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tage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pga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560" w:bottom="280" w:left="1020" w:right="106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ro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okoll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2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5" w:lineRule="auto"/>
        <w:ind w:left="113" w:right="138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d,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5" w:lineRule="auto"/>
        <w:ind w:left="113" w:right="16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jde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illige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ro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okoll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3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8" w:lineRule="auto"/>
        <w:ind w:left="113" w:right="379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”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gde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ipp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åde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: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0" w:after="0" w:line="338" w:lineRule="auto"/>
        <w:ind w:left="113" w:right="76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ere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ern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%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2,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%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(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10.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00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gt)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17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0" w:after="0" w:line="335" w:lineRule="auto"/>
        <w:ind w:left="113" w:right="1736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40.000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ipp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7" w:lineRule="auto"/>
        <w:ind w:left="113" w:right="55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g,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l,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%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ilgå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”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8" w:lineRule="auto"/>
        <w:ind w:left="113" w:right="422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t,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d,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17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0" w:after="0" w:line="335" w:lineRule="auto"/>
        <w:ind w:left="113" w:right="562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</w:rPr>
        <w:t>10.000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ro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okoll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4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6" w:lineRule="auto"/>
        <w:ind w:left="113" w:right="258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/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08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0,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%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/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08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0,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2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%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g,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7" w:lineRule="auto"/>
        <w:ind w:left="113" w:right="239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/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/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2008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dga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/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(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pt.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0,2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%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,1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%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)</w:t>
      </w:r>
      <w:r>
        <w:rPr>
          <w:rFonts w:ascii="Verdana" w:hAnsi="Verdana" w:cs="Verdana" w:eastAsia="Verdana"/>
          <w:sz w:val="14"/>
          <w:szCs w:val="14"/>
          <w:spacing w:val="-1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99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99"/>
        </w:rPr>
        <w:t>/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99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/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99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99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99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/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99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99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ll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99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ro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okoll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5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6" w:lineRule="auto"/>
        <w:ind w:left="113" w:right="147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6.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/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08.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6.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ptj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/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08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/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12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08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/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9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/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10.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15%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ptj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560" w:bottom="280" w:left="1020" w:right="106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336" w:lineRule="auto"/>
        <w:ind w:left="113" w:right="63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/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08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6.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t,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/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.2008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2,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%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5" w:lineRule="exact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  <w:position w:val="-1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-1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  <w:position w:val="-1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  <w:position w:val="-1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-1"/>
        </w:rPr>
        <w:t>d.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3" w:right="-20"/>
        <w:jc w:val="left"/>
        <w:tabs>
          <w:tab w:pos="3360" w:val="left"/>
        </w:tabs>
        <w:rPr>
          <w:rFonts w:ascii="Verdana" w:hAnsi="Verdana" w:cs="Verdana" w:eastAsia="Verdana"/>
          <w:sz w:val="14"/>
          <w:szCs w:val="14"/>
        </w:rPr>
      </w:pPr>
      <w:rPr/>
      <w:r>
        <w:rPr/>
        <w:pict>
          <v:group style="position:absolute;margin-left:56.646961pt;margin-top:-2.325279pt;width:213.49801pt;height:.1pt;mso-position-horizontal-relative:page;mso-position-vertical-relative:paragraph;z-index:-308" coordorigin="1133,-47" coordsize="4270,2">
            <v:shape style="position:absolute;left:1133;top:-47;width:4270;height:2" coordorigin="1133,-47" coordsize="4270,0" path="m1133,-47l5403,-47e" filled="f" stroked="t" strokeweight=".41064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ab/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sectPr>
      <w:pgSz w:w="11920" w:h="16840"/>
      <w:pgMar w:top="1560" w:bottom="280" w:left="102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dcterms:created xsi:type="dcterms:W3CDTF">2014-10-17T14:40:17Z</dcterms:created>
  <dcterms:modified xsi:type="dcterms:W3CDTF">2014-10-17T14:40:17Z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2010-12-14T00:00:00Z</vt:filetime>
  </property>
  <property fmtid="{D5CDD505-2E9C-101B-9397-08002B2CF9AE}" pid="3" name="LastSaved">
    <vt:filetime>2014-10-17T00:00:00Z</vt:filetime>
  </property>
</Properties>
</file>