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06" w:lineRule="exact"/>
        <w:ind w:left="113" w:right="-20"/>
        <w:jc w:val="left"/>
        <w:rPr>
          <w:rFonts w:ascii="Verdana" w:hAnsi="Verdana" w:cs="Verdana" w:eastAsia="Verdana"/>
          <w:sz w:val="43"/>
          <w:szCs w:val="43"/>
        </w:rPr>
      </w:pPr>
      <w:rPr/>
      <w:r>
        <w:rPr>
          <w:rFonts w:ascii="Verdana" w:hAnsi="Verdana" w:cs="Verdana" w:eastAsia="Verdana"/>
          <w:sz w:val="43"/>
          <w:szCs w:val="43"/>
          <w:spacing w:val="-42"/>
          <w:w w:val="100"/>
          <w:position w:val="-1"/>
        </w:rPr>
        <w:t>T</w:t>
      </w:r>
      <w:r>
        <w:rPr>
          <w:rFonts w:ascii="Verdana" w:hAnsi="Verdana" w:cs="Verdana" w:eastAsia="Verdana"/>
          <w:sz w:val="43"/>
          <w:szCs w:val="43"/>
          <w:spacing w:val="-7"/>
          <w:w w:val="100"/>
          <w:position w:val="-1"/>
        </w:rPr>
        <w:t>v</w:t>
      </w:r>
      <w:r>
        <w:rPr>
          <w:rFonts w:ascii="Verdana" w:hAnsi="Verdana" w:cs="Verdana" w:eastAsia="Verdana"/>
          <w:sz w:val="43"/>
          <w:szCs w:val="43"/>
          <w:spacing w:val="0"/>
          <w:w w:val="100"/>
          <w:position w:val="-1"/>
        </w:rPr>
        <w:t>-</w:t>
      </w:r>
      <w:r>
        <w:rPr>
          <w:rFonts w:ascii="Verdana" w:hAnsi="Verdana" w:cs="Verdana" w:eastAsia="Verdana"/>
          <w:sz w:val="43"/>
          <w:szCs w:val="43"/>
          <w:spacing w:val="1"/>
          <w:w w:val="100"/>
          <w:position w:val="-1"/>
        </w:rPr>
        <w:t>p</w:t>
      </w:r>
      <w:r>
        <w:rPr>
          <w:rFonts w:ascii="Verdana" w:hAnsi="Verdana" w:cs="Verdana" w:eastAsia="Verdana"/>
          <w:sz w:val="43"/>
          <w:szCs w:val="43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43"/>
          <w:szCs w:val="43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43"/>
          <w:szCs w:val="43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43"/>
          <w:szCs w:val="43"/>
          <w:spacing w:val="-1"/>
          <w:w w:val="100"/>
          <w:position w:val="-1"/>
        </w:rPr>
        <w:t>u</w:t>
      </w:r>
      <w:r>
        <w:rPr>
          <w:rFonts w:ascii="Verdana" w:hAnsi="Verdana" w:cs="Verdana" w:eastAsia="Verdana"/>
          <w:sz w:val="43"/>
          <w:szCs w:val="43"/>
          <w:spacing w:val="0"/>
          <w:w w:val="100"/>
          <w:position w:val="-1"/>
        </w:rPr>
        <w:t>k</w:t>
      </w:r>
      <w:r>
        <w:rPr>
          <w:rFonts w:ascii="Verdana" w:hAnsi="Verdana" w:cs="Verdana" w:eastAsia="Verdana"/>
          <w:sz w:val="43"/>
          <w:szCs w:val="43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43"/>
          <w:szCs w:val="43"/>
          <w:spacing w:val="-3"/>
          <w:w w:val="100"/>
          <w:position w:val="-1"/>
        </w:rPr>
        <w:t>i</w:t>
      </w:r>
      <w:r>
        <w:rPr>
          <w:rFonts w:ascii="Verdana" w:hAnsi="Verdana" w:cs="Verdana" w:eastAsia="Verdana"/>
          <w:sz w:val="43"/>
          <w:szCs w:val="43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43"/>
          <w:szCs w:val="43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43"/>
          <w:szCs w:val="43"/>
          <w:spacing w:val="0"/>
          <w:w w:val="100"/>
          <w:position w:val="-1"/>
        </w:rPr>
        <w:t>,</w:t>
      </w:r>
      <w:r>
        <w:rPr>
          <w:rFonts w:ascii="Verdana" w:hAnsi="Verdana" w:cs="Verdana" w:eastAsia="Verdana"/>
          <w:sz w:val="43"/>
          <w:szCs w:val="43"/>
          <w:spacing w:val="-32"/>
          <w:w w:val="100"/>
          <w:position w:val="-1"/>
        </w:rPr>
        <w:t> </w:t>
      </w:r>
      <w:r>
        <w:rPr>
          <w:rFonts w:ascii="Verdana" w:hAnsi="Verdana" w:cs="Verdana" w:eastAsia="Verdana"/>
          <w:sz w:val="43"/>
          <w:szCs w:val="43"/>
          <w:spacing w:val="2"/>
          <w:w w:val="100"/>
          <w:position w:val="-1"/>
        </w:rPr>
        <w:t>f</w:t>
      </w:r>
      <w:r>
        <w:rPr>
          <w:rFonts w:ascii="Verdana" w:hAnsi="Verdana" w:cs="Verdana" w:eastAsia="Verdana"/>
          <w:sz w:val="43"/>
          <w:szCs w:val="43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43"/>
          <w:szCs w:val="43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43"/>
          <w:szCs w:val="43"/>
          <w:spacing w:val="3"/>
          <w:w w:val="100"/>
          <w:position w:val="-1"/>
        </w:rPr>
        <w:t>e</w:t>
      </w:r>
      <w:r>
        <w:rPr>
          <w:rFonts w:ascii="Verdana" w:hAnsi="Verdana" w:cs="Verdana" w:eastAsia="Verdana"/>
          <w:sz w:val="43"/>
          <w:szCs w:val="43"/>
          <w:spacing w:val="-3"/>
          <w:w w:val="100"/>
          <w:position w:val="-1"/>
        </w:rPr>
        <w:t>l</w:t>
      </w:r>
      <w:r>
        <w:rPr>
          <w:rFonts w:ascii="Verdana" w:hAnsi="Verdana" w:cs="Verdana" w:eastAsia="Verdana"/>
          <w:sz w:val="43"/>
          <w:szCs w:val="43"/>
          <w:spacing w:val="1"/>
          <w:w w:val="100"/>
          <w:position w:val="-1"/>
        </w:rPr>
        <w:t>a</w:t>
      </w:r>
      <w:r>
        <w:rPr>
          <w:rFonts w:ascii="Verdana" w:hAnsi="Verdana" w:cs="Verdana" w:eastAsia="Verdana"/>
          <w:sz w:val="43"/>
          <w:szCs w:val="43"/>
          <w:spacing w:val="2"/>
          <w:w w:val="100"/>
          <w:position w:val="-1"/>
        </w:rPr>
        <w:t>n</w:t>
      </w:r>
      <w:r>
        <w:rPr>
          <w:rFonts w:ascii="Verdana" w:hAnsi="Verdana" w:cs="Verdana" w:eastAsia="Verdana"/>
          <w:sz w:val="43"/>
          <w:szCs w:val="43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43"/>
          <w:szCs w:val="43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43"/>
          <w:szCs w:val="43"/>
          <w:spacing w:val="0"/>
          <w:w w:val="100"/>
          <w:position w:val="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23"/>
          <w:szCs w:val="23"/>
        </w:rPr>
      </w:pPr>
      <w:rPr/>
      <w:r>
        <w:rPr>
          <w:rFonts w:ascii="Verdana" w:hAnsi="Verdana" w:cs="Verdana" w:eastAsia="Verdana"/>
          <w:sz w:val="23"/>
          <w:szCs w:val="23"/>
          <w:spacing w:val="1"/>
          <w:w w:val="100"/>
        </w:rPr>
        <w:t>O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  <w:t>verensk</w:t>
      </w:r>
      <w:r>
        <w:rPr>
          <w:rFonts w:ascii="Verdana" w:hAnsi="Verdana" w:cs="Verdana" w:eastAsia="Verdana"/>
          <w:sz w:val="23"/>
          <w:szCs w:val="23"/>
          <w:spacing w:val="-1"/>
          <w:w w:val="100"/>
        </w:rPr>
        <w:t>om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  <w:t>st</w:t>
      </w:r>
      <w:r>
        <w:rPr>
          <w:rFonts w:ascii="Verdana" w:hAnsi="Verdana" w:cs="Verdana" w:eastAsia="Verdana"/>
          <w:sz w:val="23"/>
          <w:szCs w:val="23"/>
          <w:spacing w:val="-1"/>
          <w:w w:val="100"/>
        </w:rPr>
        <w:t> </w:t>
      </w:r>
      <w:r>
        <w:rPr>
          <w:rFonts w:ascii="Verdana" w:hAnsi="Verdana" w:cs="Verdana" w:eastAsia="Verdana"/>
          <w:sz w:val="23"/>
          <w:szCs w:val="23"/>
          <w:spacing w:val="-1"/>
          <w:w w:val="100"/>
        </w:rPr>
        <w:t>m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  <w:t>e</w:t>
      </w:r>
      <w:r>
        <w:rPr>
          <w:rFonts w:ascii="Verdana" w:hAnsi="Verdana" w:cs="Verdana" w:eastAsia="Verdana"/>
          <w:sz w:val="23"/>
          <w:szCs w:val="23"/>
          <w:spacing w:val="-1"/>
          <w:w w:val="100"/>
        </w:rPr>
        <w:t>l</w:t>
      </w:r>
      <w:r>
        <w:rPr>
          <w:rFonts w:ascii="Verdana" w:hAnsi="Verdana" w:cs="Verdana" w:eastAsia="Verdana"/>
          <w:sz w:val="23"/>
          <w:szCs w:val="23"/>
          <w:spacing w:val="2"/>
          <w:w w:val="100"/>
        </w:rPr>
        <w:t>l</w:t>
      </w:r>
      <w:r>
        <w:rPr>
          <w:rFonts w:ascii="Verdana" w:hAnsi="Verdana" w:cs="Verdana" w:eastAsia="Verdana"/>
          <w:sz w:val="23"/>
          <w:szCs w:val="23"/>
          <w:spacing w:val="-3"/>
          <w:w w:val="100"/>
        </w:rPr>
        <w:t>e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  <w:t>m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  <w:t> 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  <w:t>F</w:t>
      </w:r>
      <w:r>
        <w:rPr>
          <w:rFonts w:ascii="Verdana" w:hAnsi="Verdana" w:cs="Verdana" w:eastAsia="Verdana"/>
          <w:sz w:val="23"/>
          <w:szCs w:val="23"/>
          <w:spacing w:val="2"/>
          <w:w w:val="100"/>
        </w:rPr>
        <w:t>i</w:t>
      </w:r>
      <w:r>
        <w:rPr>
          <w:rFonts w:ascii="Verdana" w:hAnsi="Verdana" w:cs="Verdana" w:eastAsia="Verdana"/>
          <w:sz w:val="23"/>
          <w:szCs w:val="23"/>
          <w:spacing w:val="2"/>
          <w:w w:val="100"/>
        </w:rPr>
        <w:t>l</w:t>
      </w:r>
      <w:r>
        <w:rPr>
          <w:rFonts w:ascii="Verdana" w:hAnsi="Verdana" w:cs="Verdana" w:eastAsia="Verdana"/>
          <w:sz w:val="23"/>
          <w:szCs w:val="23"/>
          <w:spacing w:val="-3"/>
          <w:w w:val="100"/>
        </w:rPr>
        <w:t>m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  <w:t>-</w:t>
      </w:r>
      <w:r>
        <w:rPr>
          <w:rFonts w:ascii="Verdana" w:hAnsi="Verdana" w:cs="Verdana" w:eastAsia="Verdana"/>
          <w:sz w:val="23"/>
          <w:szCs w:val="23"/>
          <w:spacing w:val="2"/>
          <w:w w:val="100"/>
        </w:rPr>
        <w:t> </w:t>
      </w:r>
      <w:r>
        <w:rPr>
          <w:rFonts w:ascii="Verdana" w:hAnsi="Verdana" w:cs="Verdana" w:eastAsia="Verdana"/>
          <w:sz w:val="23"/>
          <w:szCs w:val="23"/>
          <w:spacing w:val="-1"/>
          <w:w w:val="100"/>
        </w:rPr>
        <w:t>o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  <w:t>g</w:t>
      </w:r>
      <w:r>
        <w:rPr>
          <w:rFonts w:ascii="Verdana" w:hAnsi="Verdana" w:cs="Verdana" w:eastAsia="Verdana"/>
          <w:sz w:val="23"/>
          <w:szCs w:val="23"/>
          <w:spacing w:val="1"/>
          <w:w w:val="100"/>
        </w:rPr>
        <w:t> </w:t>
      </w:r>
      <w:r>
        <w:rPr>
          <w:rFonts w:ascii="Verdana" w:hAnsi="Verdana" w:cs="Verdana" w:eastAsia="Verdana"/>
          <w:sz w:val="23"/>
          <w:szCs w:val="23"/>
          <w:spacing w:val="-3"/>
          <w:w w:val="100"/>
        </w:rPr>
        <w:t>T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  <w:t>v</w:t>
      </w:r>
      <w:r>
        <w:rPr>
          <w:rFonts w:ascii="Verdana" w:hAnsi="Verdana" w:cs="Verdana" w:eastAsia="Verdana"/>
          <w:sz w:val="23"/>
          <w:szCs w:val="23"/>
          <w:spacing w:val="-1"/>
          <w:w w:val="100"/>
        </w:rPr>
        <w:t>-</w:t>
      </w:r>
      <w:r>
        <w:rPr>
          <w:rFonts w:ascii="Verdana" w:hAnsi="Verdana" w:cs="Verdana" w:eastAsia="Verdana"/>
          <w:sz w:val="23"/>
          <w:szCs w:val="23"/>
          <w:spacing w:val="1"/>
          <w:w w:val="100"/>
        </w:rPr>
        <w:t>a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  <w:t>rbe</w:t>
      </w:r>
      <w:r>
        <w:rPr>
          <w:rFonts w:ascii="Verdana" w:hAnsi="Verdana" w:cs="Verdana" w:eastAsia="Verdana"/>
          <w:sz w:val="23"/>
          <w:szCs w:val="23"/>
          <w:spacing w:val="-3"/>
          <w:w w:val="100"/>
        </w:rPr>
        <w:t>j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  <w:t>derf</w:t>
      </w:r>
      <w:r>
        <w:rPr>
          <w:rFonts w:ascii="Verdana" w:hAnsi="Verdana" w:cs="Verdana" w:eastAsia="Verdana"/>
          <w:sz w:val="23"/>
          <w:szCs w:val="23"/>
          <w:spacing w:val="-1"/>
          <w:w w:val="100"/>
        </w:rPr>
        <w:t>o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  <w:t>ren</w:t>
      </w:r>
      <w:r>
        <w:rPr>
          <w:rFonts w:ascii="Verdana" w:hAnsi="Verdana" w:cs="Verdana" w:eastAsia="Verdana"/>
          <w:sz w:val="23"/>
          <w:szCs w:val="23"/>
          <w:spacing w:val="-1"/>
          <w:w w:val="100"/>
        </w:rPr>
        <w:t>i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  <w:t>ngen</w:t>
      </w:r>
      <w:r>
        <w:rPr>
          <w:rFonts w:ascii="Verdana" w:hAnsi="Verdana" w:cs="Verdana" w:eastAsia="Verdana"/>
          <w:sz w:val="23"/>
          <w:szCs w:val="23"/>
          <w:spacing w:val="-1"/>
          <w:w w:val="100"/>
        </w:rPr>
        <w:t> </w:t>
      </w:r>
      <w:r>
        <w:rPr>
          <w:rFonts w:ascii="Verdana" w:hAnsi="Verdana" w:cs="Verdana" w:eastAsia="Verdana"/>
          <w:sz w:val="23"/>
          <w:szCs w:val="23"/>
          <w:spacing w:val="1"/>
          <w:w w:val="100"/>
        </w:rPr>
        <w:t>(</w:t>
      </w:r>
      <w:r>
        <w:rPr>
          <w:rFonts w:ascii="Verdana" w:hAnsi="Verdana" w:cs="Verdana" w:eastAsia="Verdana"/>
          <w:sz w:val="23"/>
          <w:szCs w:val="23"/>
          <w:spacing w:val="-3"/>
          <w:w w:val="100"/>
        </w:rPr>
        <w:t>F</w:t>
      </w:r>
      <w:r>
        <w:rPr>
          <w:rFonts w:ascii="Verdana" w:hAnsi="Verdana" w:cs="Verdana" w:eastAsia="Verdana"/>
          <w:sz w:val="23"/>
          <w:szCs w:val="23"/>
          <w:spacing w:val="1"/>
          <w:w w:val="100"/>
        </w:rPr>
        <w:t>A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  <w:t>F)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  <w:t> </w:t>
      </w:r>
      <w:r>
        <w:rPr>
          <w:rFonts w:ascii="Verdana" w:hAnsi="Verdana" w:cs="Verdana" w:eastAsia="Verdana"/>
          <w:sz w:val="23"/>
          <w:szCs w:val="23"/>
          <w:spacing w:val="-1"/>
          <w:w w:val="100"/>
        </w:rPr>
        <w:t>o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  <w:t>g</w:t>
      </w:r>
    </w:p>
    <w:p>
      <w:pPr>
        <w:spacing w:before="32" w:after="0" w:line="240" w:lineRule="auto"/>
        <w:ind w:left="113" w:right="-20"/>
        <w:jc w:val="left"/>
        <w:rPr>
          <w:rFonts w:ascii="Verdana" w:hAnsi="Verdana" w:cs="Verdana" w:eastAsia="Verdana"/>
          <w:sz w:val="23"/>
          <w:szCs w:val="23"/>
        </w:rPr>
      </w:pPr>
      <w:rPr/>
      <w:r>
        <w:rPr>
          <w:rFonts w:ascii="Verdana" w:hAnsi="Verdana" w:cs="Verdana" w:eastAsia="Verdana"/>
          <w:sz w:val="23"/>
          <w:szCs w:val="23"/>
          <w:spacing w:val="0"/>
          <w:w w:val="100"/>
        </w:rPr>
        <w:t>Pr</w:t>
      </w:r>
      <w:r>
        <w:rPr>
          <w:rFonts w:ascii="Verdana" w:hAnsi="Verdana" w:cs="Verdana" w:eastAsia="Verdana"/>
          <w:sz w:val="23"/>
          <w:szCs w:val="23"/>
          <w:spacing w:val="-1"/>
          <w:w w:val="100"/>
        </w:rPr>
        <w:t>o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  <w:t>ducen</w:t>
      </w:r>
      <w:r>
        <w:rPr>
          <w:rFonts w:ascii="Verdana" w:hAnsi="Verdana" w:cs="Verdana" w:eastAsia="Verdana"/>
          <w:sz w:val="23"/>
          <w:szCs w:val="23"/>
          <w:spacing w:val="-2"/>
          <w:w w:val="100"/>
        </w:rPr>
        <w:t>t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  <w:t>f</w:t>
      </w:r>
      <w:r>
        <w:rPr>
          <w:rFonts w:ascii="Verdana" w:hAnsi="Verdana" w:cs="Verdana" w:eastAsia="Verdana"/>
          <w:sz w:val="23"/>
          <w:szCs w:val="23"/>
          <w:spacing w:val="-1"/>
          <w:w w:val="100"/>
        </w:rPr>
        <w:t>o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  <w:t>re</w:t>
      </w:r>
      <w:r>
        <w:rPr>
          <w:rFonts w:ascii="Verdana" w:hAnsi="Verdana" w:cs="Verdana" w:eastAsia="Verdana"/>
          <w:sz w:val="23"/>
          <w:szCs w:val="23"/>
          <w:spacing w:val="-2"/>
          <w:w w:val="100"/>
        </w:rPr>
        <w:t>n</w:t>
      </w:r>
      <w:r>
        <w:rPr>
          <w:rFonts w:ascii="Verdana" w:hAnsi="Verdana" w:cs="Verdana" w:eastAsia="Verdana"/>
          <w:sz w:val="23"/>
          <w:szCs w:val="23"/>
          <w:spacing w:val="2"/>
          <w:w w:val="100"/>
        </w:rPr>
        <w:t>i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  <w:t>ngen</w:t>
      </w:r>
      <w:r>
        <w:rPr>
          <w:rFonts w:ascii="Verdana" w:hAnsi="Verdana" w:cs="Verdana" w:eastAsia="Verdana"/>
          <w:sz w:val="23"/>
          <w:szCs w:val="23"/>
          <w:spacing w:val="-1"/>
          <w:w w:val="100"/>
        </w:rPr>
        <w:t> 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  <w:t>f</w:t>
      </w:r>
      <w:r>
        <w:rPr>
          <w:rFonts w:ascii="Verdana" w:hAnsi="Verdana" w:cs="Verdana" w:eastAsia="Verdana"/>
          <w:sz w:val="23"/>
          <w:szCs w:val="23"/>
          <w:spacing w:val="-1"/>
          <w:w w:val="100"/>
        </w:rPr>
        <w:t>o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  <w:t>r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  <w:t> 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  <w:t>fre</w:t>
      </w:r>
      <w:r>
        <w:rPr>
          <w:rFonts w:ascii="Verdana" w:hAnsi="Verdana" w:cs="Verdana" w:eastAsia="Verdana"/>
          <w:sz w:val="23"/>
          <w:szCs w:val="23"/>
          <w:spacing w:val="-3"/>
          <w:w w:val="100"/>
        </w:rPr>
        <w:t>e</w:t>
      </w:r>
      <w:r>
        <w:rPr>
          <w:rFonts w:ascii="Verdana" w:hAnsi="Verdana" w:cs="Verdana" w:eastAsia="Verdana"/>
          <w:sz w:val="23"/>
          <w:szCs w:val="23"/>
          <w:spacing w:val="2"/>
          <w:w w:val="100"/>
        </w:rPr>
        <w:t>l</w:t>
      </w:r>
      <w:r>
        <w:rPr>
          <w:rFonts w:ascii="Verdana" w:hAnsi="Verdana" w:cs="Verdana" w:eastAsia="Verdana"/>
          <w:sz w:val="23"/>
          <w:szCs w:val="23"/>
          <w:spacing w:val="-2"/>
          <w:w w:val="100"/>
        </w:rPr>
        <w:t>a</w:t>
      </w:r>
      <w:r>
        <w:rPr>
          <w:rFonts w:ascii="Verdana" w:hAnsi="Verdana" w:cs="Verdana" w:eastAsia="Verdana"/>
          <w:sz w:val="23"/>
          <w:szCs w:val="23"/>
          <w:spacing w:val="0"/>
          <w:w w:val="100"/>
        </w:rPr>
        <w:t>ncere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§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1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ve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de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åde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70" w:after="0" w:line="337" w:lineRule="auto"/>
        <w:ind w:left="113" w:right="98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ag,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batp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q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z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2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w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99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ld</w:t>
      </w:r>
      <w:r>
        <w:rPr>
          <w:rFonts w:ascii="Verdana" w:hAnsi="Verdana" w:cs="Verdana" w:eastAsia="Verdana"/>
          <w:sz w:val="14"/>
          <w:szCs w:val="14"/>
          <w:spacing w:val="3"/>
          <w:w w:val="99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99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g</w:t>
      </w:r>
      <w:r>
        <w:rPr>
          <w:rFonts w:ascii="Verdana" w:hAnsi="Verdana" w:cs="Verdana" w:eastAsia="Verdana"/>
          <w:sz w:val="14"/>
          <w:szCs w:val="14"/>
          <w:spacing w:val="2"/>
          <w:w w:val="99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99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,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ilm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5" w:lineRule="auto"/>
        <w:ind w:left="113" w:right="828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ilm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§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2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70" w:after="0" w:line="336" w:lineRule="auto"/>
        <w:ind w:left="113" w:right="79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ligt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d,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ag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5" w:lineRule="auto"/>
        <w:ind w:left="113" w:right="507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t.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/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5" w:lineRule="auto"/>
        <w:ind w:left="113" w:right="72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§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3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7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(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ag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)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5" w:lineRule="auto"/>
        <w:ind w:left="113" w:right="315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lige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ali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llø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nnen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agt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6" w:lineRule="auto"/>
        <w:ind w:left="113" w:right="176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nne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(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8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)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henh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is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nne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(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39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)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a.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(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)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5" w:lineRule="auto"/>
        <w:ind w:left="113" w:right="586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a,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§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0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4.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dage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6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§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5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5" w:lineRule="auto"/>
        <w:ind w:left="113" w:right="313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5.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2008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agt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3,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3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%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ar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20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0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9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agt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3,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5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%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6.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bag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é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§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4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7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§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ag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9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%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020" w:right="1020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4" w:after="0" w:line="335" w:lineRule="auto"/>
        <w:ind w:left="113" w:right="864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0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,6%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ar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2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008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0,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8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%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ar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2009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§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5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Ar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be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j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id</w:t>
      </w:r>
      <w:r>
        <w:rPr>
          <w:rFonts w:ascii="Verdana" w:hAnsi="Verdana" w:cs="Verdana" w:eastAsia="Verdana"/>
          <w:sz w:val="14"/>
          <w:szCs w:val="14"/>
          <w:spacing w:val="-7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og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ve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be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j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de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70" w:after="0" w:line="336" w:lineRule="auto"/>
        <w:ind w:left="113" w:right="7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dag,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dag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dag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lig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5" w:lineRule="auto"/>
        <w:ind w:left="113" w:right="342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gde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dag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6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6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7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8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5" w:lineRule="auto"/>
        <w:ind w:left="113" w:right="763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glige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d,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§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5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2,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5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0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%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100%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5" w:lineRule="auto"/>
        <w:ind w:left="113" w:right="236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4.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dag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0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10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dag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100%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5.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§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6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-8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j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st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id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7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19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00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07.00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dag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dag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5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0%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5" w:lineRule="auto"/>
        <w:ind w:left="113" w:right="122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w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dage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g,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dag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dag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4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10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0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%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W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jde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ag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19.00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dag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07.0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0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§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7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løn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70" w:after="0" w:line="336" w:lineRule="auto"/>
        <w:ind w:left="113" w:right="264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§§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5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6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g.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5" w:lineRule="auto"/>
        <w:ind w:left="113" w:right="72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(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d)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p.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.a.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ts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tid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§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5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2,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4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§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6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5" w:lineRule="auto"/>
        <w:ind w:left="113" w:right="222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dag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l.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0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7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.00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dag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9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.00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§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5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§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6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10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0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%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nnen.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5" w:lineRule="auto"/>
        <w:ind w:left="113" w:right="187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4.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w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ag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§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5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§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6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15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0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%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§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8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  <w:b/>
          <w:bCs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7" w:after="0" w:line="734" w:lineRule="auto"/>
        <w:ind w:left="113" w:right="636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15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dag.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30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2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§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9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ort</w:t>
      </w:r>
      <w:r>
        <w:rPr>
          <w:rFonts w:ascii="Verdana" w:hAnsi="Verdana" w:cs="Verdana" w:eastAsia="Verdana"/>
          <w:sz w:val="14"/>
          <w:szCs w:val="14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og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  <w:b/>
          <w:bCs/>
        </w:rPr>
        <w:t>j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70" w:after="0" w:line="336" w:lineRule="auto"/>
        <w:ind w:left="113" w:right="25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id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ptag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is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99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99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99"/>
        </w:rPr>
        <w:t>/</w:t>
      </w:r>
      <w:r>
        <w:rPr>
          <w:rFonts w:ascii="Verdana" w:hAnsi="Verdana" w:cs="Verdana" w:eastAsia="Verdana"/>
          <w:sz w:val="14"/>
          <w:szCs w:val="14"/>
          <w:spacing w:val="-2"/>
          <w:w w:val="99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99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99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99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99"/>
        </w:rPr>
        <w:t>g</w:t>
      </w:r>
      <w:r>
        <w:rPr>
          <w:rFonts w:ascii="Verdana" w:hAnsi="Verdana" w:cs="Verdana" w:eastAsia="Verdana"/>
          <w:sz w:val="14"/>
          <w:szCs w:val="14"/>
          <w:spacing w:val="2"/>
          <w:w w:val="99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til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ptag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5" w:lineRule="auto"/>
        <w:ind w:left="113" w:right="659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lv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ligg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1560" w:bottom="280" w:left="1020" w:right="1080"/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4" w:after="0" w:line="731" w:lineRule="auto"/>
        <w:ind w:left="113" w:right="251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4.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dag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8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2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5.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tid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dgå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§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1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0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p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old</w:t>
      </w:r>
      <w:r>
        <w:rPr>
          <w:rFonts w:ascii="Verdana" w:hAnsi="Verdana" w:cs="Verdana" w:eastAsia="Verdana"/>
          <w:sz w:val="14"/>
          <w:szCs w:val="14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og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  <w:b/>
          <w:bCs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70" w:after="0" w:line="335" w:lineRule="auto"/>
        <w:ind w:left="113" w:right="333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d-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ts</w:t>
      </w:r>
      <w:r>
        <w:rPr>
          <w:rFonts w:ascii="Verdana" w:hAnsi="Verdana" w:cs="Verdana" w:eastAsia="Verdana"/>
          <w:sz w:val="14"/>
          <w:szCs w:val="14"/>
          <w:spacing w:val="-1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tj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§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1</w:t>
      </w:r>
      <w:r>
        <w:rPr>
          <w:rFonts w:ascii="Verdana" w:hAnsi="Verdana" w:cs="Verdana" w:eastAsia="Verdana"/>
          <w:sz w:val="14"/>
          <w:szCs w:val="14"/>
          <w:spacing w:val="2"/>
          <w:w w:val="100"/>
          <w:b/>
          <w:bCs/>
        </w:rPr>
        <w:t>1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4"/>
          <w:szCs w:val="14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il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id</w:t>
      </w:r>
      <w:r>
        <w:rPr>
          <w:rFonts w:ascii="Verdana" w:hAnsi="Verdana" w:cs="Verdana" w:eastAsia="Verdana"/>
          <w:sz w:val="14"/>
          <w:szCs w:val="14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og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ri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70" w:after="0" w:line="338" w:lineRule="auto"/>
        <w:ind w:left="113" w:right="499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gge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§§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50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51,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52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§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50,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: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"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atte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11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24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."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0" w:after="0" w:line="338" w:lineRule="auto"/>
        <w:ind w:left="113" w:right="184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</w:rPr>
        <w:t>§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51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: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"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7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atte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ligt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gge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lig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."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0" w:after="0" w:line="336" w:lineRule="auto"/>
        <w:ind w:left="113" w:right="436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</w:rPr>
        <w:t>§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52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: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"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§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5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0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5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g,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te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ige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ti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."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§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12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y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om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7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tragt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5" w:lineRule="auto"/>
        <w:ind w:left="113" w:right="283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t,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5" w:lineRule="auto"/>
        <w:ind w:left="113" w:right="97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§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13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4"/>
          <w:szCs w:val="14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rie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70" w:after="0" w:line="335" w:lineRule="auto"/>
        <w:ind w:left="113" w:right="131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538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25.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1999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2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000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178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16.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aj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200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0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§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1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4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4"/>
          <w:szCs w:val="14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or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70" w:after="0" w:line="335" w:lineRule="auto"/>
        <w:ind w:left="113" w:right="233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atte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illid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åtte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5" w:lineRule="auto"/>
        <w:ind w:left="113" w:right="57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tår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ttig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lge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§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1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5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Al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de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li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-8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eg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7" w:after="0" w:line="731" w:lineRule="auto"/>
        <w:ind w:left="113" w:right="608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en.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5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§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1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6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p</w:t>
      </w:r>
      <w:r>
        <w:rPr>
          <w:rFonts w:ascii="Verdana" w:hAnsi="Verdana" w:cs="Verdana" w:eastAsia="Verdana"/>
          <w:sz w:val="14"/>
          <w:szCs w:val="14"/>
          <w:spacing w:val="2"/>
          <w:w w:val="100"/>
          <w:b/>
          <w:bCs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ve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-8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f</w:t>
      </w:r>
      <w:r>
        <w:rPr>
          <w:rFonts w:ascii="Verdana" w:hAnsi="Verdana" w:cs="Verdana" w:eastAsia="Verdana"/>
          <w:sz w:val="14"/>
          <w:szCs w:val="14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70" w:after="0" w:line="335" w:lineRule="auto"/>
        <w:ind w:left="113" w:right="137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dgå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l,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gå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tid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ts</w:t>
      </w:r>
      <w:r>
        <w:rPr>
          <w:rFonts w:ascii="Verdana" w:hAnsi="Verdana" w:cs="Verdana" w:eastAsia="Verdana"/>
          <w:sz w:val="14"/>
          <w:szCs w:val="14"/>
          <w:spacing w:val="-1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1560" w:bottom="280" w:left="1020" w:right="1100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4" w:after="0" w:line="335" w:lineRule="auto"/>
        <w:ind w:left="113" w:right="141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tid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t,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t,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5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0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%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tb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5" w:lineRule="auto"/>
        <w:ind w:left="113" w:right="391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tid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t,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til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10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0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%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tb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5" w:lineRule="auto"/>
        <w:ind w:left="113" w:right="163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4.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t,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åtte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5" w:lineRule="auto"/>
        <w:ind w:left="113" w:right="206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5.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ligt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tab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ts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er.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§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1</w:t>
      </w:r>
      <w:r>
        <w:rPr>
          <w:rFonts w:ascii="Verdana" w:hAnsi="Verdana" w:cs="Verdana" w:eastAsia="Verdana"/>
          <w:sz w:val="14"/>
          <w:szCs w:val="14"/>
          <w:spacing w:val="2"/>
          <w:w w:val="100"/>
          <w:b/>
          <w:bCs/>
        </w:rPr>
        <w:t>7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4"/>
          <w:szCs w:val="14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p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et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eder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70" w:after="0" w:line="335" w:lineRule="auto"/>
        <w:ind w:left="113" w:right="327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995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g,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dt.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5" w:lineRule="auto"/>
        <w:ind w:left="113" w:right="743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ttig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7" w:lineRule="auto"/>
        <w:ind w:left="113" w:right="76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går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(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)</w:t>
      </w:r>
      <w:r>
        <w:rPr>
          <w:rFonts w:ascii="Verdana" w:hAnsi="Verdana" w:cs="Verdana" w:eastAsia="Verdana"/>
          <w:sz w:val="14"/>
          <w:szCs w:val="14"/>
          <w:spacing w:val="-1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dgås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(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)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tås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.a.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ipt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/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6" w:lineRule="auto"/>
        <w:ind w:left="113" w:right="292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4.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går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ige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age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dj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henh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5.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på,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70" w:after="0" w:line="335" w:lineRule="auto"/>
        <w:ind w:left="113" w:right="455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</w:rPr>
        <w:t>§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(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d,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g,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.)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ige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ik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6" w:lineRule="auto"/>
        <w:ind w:left="113" w:right="62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6.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lp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t,</w:t>
      </w:r>
      <w:r>
        <w:rPr>
          <w:rFonts w:ascii="Verdana" w:hAnsi="Verdana" w:cs="Verdana" w:eastAsia="Verdana"/>
          <w:sz w:val="14"/>
          <w:szCs w:val="14"/>
          <w:spacing w:val="-1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10.000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0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03.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væ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atte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§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17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4.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6" w:lineRule="auto"/>
        <w:ind w:left="113" w:right="657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30.000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/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dgå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lige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d,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§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17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3,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6" w:lineRule="auto"/>
        <w:ind w:left="113" w:right="213"/>
        <w:jc w:val="both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7.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6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–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d.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2003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–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0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03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31.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aj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2004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/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henh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5" w:lineRule="auto"/>
        <w:ind w:left="113" w:right="389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8.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§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17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6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6" w:lineRule="auto"/>
        <w:ind w:left="113" w:right="314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9.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ag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run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ag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henh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§§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35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9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henh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§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17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6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§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58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1560" w:bottom="280" w:left="1020" w:right="1040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4" w:after="0" w:line="336" w:lineRule="auto"/>
        <w:ind w:left="113" w:right="614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10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99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99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tt</w:t>
      </w:r>
      <w:r>
        <w:rPr>
          <w:rFonts w:ascii="Verdana" w:hAnsi="Verdana" w:cs="Verdana" w:eastAsia="Verdana"/>
          <w:sz w:val="14"/>
          <w:szCs w:val="14"/>
          <w:spacing w:val="3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99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99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99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henh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§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17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6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av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§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1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8</w:t>
      </w:r>
      <w:r>
        <w:rPr>
          <w:rFonts w:ascii="Verdana" w:hAnsi="Verdana" w:cs="Verdana" w:eastAsia="Verdana"/>
          <w:sz w:val="14"/>
          <w:szCs w:val="14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rs</w:t>
      </w:r>
      <w:r>
        <w:rPr>
          <w:rFonts w:ascii="Verdana" w:hAnsi="Verdana" w:cs="Verdana" w:eastAsia="Verdana"/>
          <w:sz w:val="14"/>
          <w:szCs w:val="14"/>
          <w:spacing w:val="-7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ll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li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sn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70" w:after="0" w:line="337" w:lineRule="auto"/>
        <w:ind w:left="113" w:right="99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ttig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ti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30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dage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ige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æ</w:t>
      </w:r>
      <w:r>
        <w:rPr>
          <w:rFonts w:ascii="Verdana" w:hAnsi="Verdana" w:cs="Verdana" w:eastAsia="Verdana"/>
          <w:sz w:val="14"/>
          <w:szCs w:val="14"/>
          <w:spacing w:val="3"/>
          <w:w w:val="99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99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99"/>
        </w:rPr>
        <w:t>/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99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99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,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§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1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9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eg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ræ</w:t>
      </w:r>
      <w:r>
        <w:rPr>
          <w:rFonts w:ascii="Verdana" w:hAnsi="Verdana" w:cs="Verdana" w:eastAsia="Verdana"/>
          <w:sz w:val="14"/>
          <w:szCs w:val="14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14"/>
          <w:szCs w:val="14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b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14"/>
          <w:szCs w:val="14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f</w:t>
      </w:r>
      <w:r>
        <w:rPr>
          <w:rFonts w:ascii="Verdana" w:hAnsi="Verdana" w:cs="Verdana" w:eastAsia="Verdana"/>
          <w:sz w:val="14"/>
          <w:szCs w:val="14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beg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  <w:b/>
          <w:bCs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ed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-12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  <w:b/>
          <w:bCs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70" w:after="0" w:line="336" w:lineRule="auto"/>
        <w:ind w:left="113" w:right="56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iv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9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99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/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9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0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/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28.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999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bj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ti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åde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gag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§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2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0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Uo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ve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  <w:b/>
          <w:bCs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70" w:after="0" w:line="335" w:lineRule="auto"/>
        <w:ind w:left="113" w:right="70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tå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lig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5" w:lineRule="auto"/>
        <w:ind w:left="113" w:right="221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db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5" w:lineRule="auto"/>
        <w:ind w:left="113" w:right="53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7" w:lineRule="auto"/>
        <w:ind w:left="113" w:right="62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4.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tår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6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3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d,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Kan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ås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d,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99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ligt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d.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t,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lige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t,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§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2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1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ko</w:t>
      </w:r>
      <w:r>
        <w:rPr>
          <w:rFonts w:ascii="Verdana" w:hAnsi="Verdana" w:cs="Verdana" w:eastAsia="Verdana"/>
          <w:sz w:val="14"/>
          <w:szCs w:val="14"/>
          <w:spacing w:val="2"/>
          <w:w w:val="100"/>
          <w:b/>
          <w:bCs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y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70" w:after="0" w:line="336" w:lineRule="auto"/>
        <w:ind w:left="113" w:right="1054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b,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at,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(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)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lig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7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§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2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2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p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ge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-7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f</w:t>
      </w:r>
      <w:r>
        <w:rPr>
          <w:rFonts w:ascii="Verdana" w:hAnsi="Verdana" w:cs="Verdana" w:eastAsia="Verdana"/>
          <w:sz w:val="14"/>
          <w:szCs w:val="14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ve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  <w:b/>
          <w:bCs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7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ar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200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8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73" w:after="0" w:line="520" w:lineRule="exact"/>
        <w:ind w:left="113" w:right="108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31.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aj,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aj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2009.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113" w:right="-20"/>
        <w:jc w:val="left"/>
        <w:tabs>
          <w:tab w:pos="2760" w:val="left"/>
        </w:tabs>
        <w:rPr>
          <w:rFonts w:ascii="Verdana" w:hAnsi="Verdana" w:cs="Verdana" w:eastAsia="Verdana"/>
          <w:sz w:val="14"/>
          <w:szCs w:val="14"/>
        </w:rPr>
      </w:pPr>
      <w:rPr/>
      <w:r>
        <w:rPr/>
        <w:pict>
          <v:group style="position:absolute;margin-left:56.653919pt;margin-top:-2.325324pt;width:264.981133pt;height:.1pt;mso-position-horizontal-relative:page;mso-position-vertical-relative:paragraph;z-index:-426" coordorigin="1133,-47" coordsize="5300,2">
            <v:shape style="position:absolute;left:1133;top:-47;width:5300;height:2" coordorigin="1133,-47" coordsize="5300,0" path="m1133,-47l6433,-47e" filled="f" stroked="t" strokeweight=".41064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ab/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ro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okoll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-10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1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7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ts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70" w:after="0" w:line="335" w:lineRule="auto"/>
        <w:ind w:left="113" w:right="524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-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lige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nnen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ligt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1560" w:bottom="280" w:left="1020" w:right="1040"/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289" w:hRule="exact"/>
        </w:trPr>
        <w:tc>
          <w:tcPr>
            <w:tcW w:w="1032" w:type="dxa"/>
            <w:tcBorders>
              <w:top w:val="single" w:sz="6.56" w:space="0" w:color="A1A1A1"/>
              <w:bottom w:val="single" w:sz="6.56" w:space="0" w:color="A1A1A1"/>
              <w:left w:val="single" w:sz="6.56" w:space="0" w:color="F0F0F0"/>
              <w:right w:val="single" w:sz="6.56" w:space="0" w:color="A1A1A1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73" w:after="0" w:line="240" w:lineRule="auto"/>
              <w:ind w:left="168" w:right="-2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Pr/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Nor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b/>
                <w:bCs/>
              </w:rPr>
              <w:t>m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ll</w:t>
            </w:r>
            <w:r>
              <w:rPr>
                <w:rFonts w:ascii="Verdana" w:hAnsi="Verdana" w:cs="Verdana" w:eastAsia="Verdana"/>
                <w:sz w:val="14"/>
                <w:szCs w:val="14"/>
                <w:spacing w:val="3"/>
                <w:w w:val="100"/>
                <w:b/>
                <w:bCs/>
              </w:rPr>
              <w:t>ø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90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73" w:after="0" w:line="240" w:lineRule="auto"/>
              <w:ind w:left="29" w:right="-2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Pr/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  <w:b/>
                <w:bCs/>
              </w:rPr>
              <w:t>p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ion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491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73" w:after="0" w:line="240" w:lineRule="auto"/>
              <w:ind w:left="31" w:right="-2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Pr/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or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b/>
                <w:bCs/>
              </w:rPr>
              <w:t>m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ll</w:t>
            </w:r>
            <w:r>
              <w:rPr>
                <w:rFonts w:ascii="Verdana" w:hAnsi="Verdana" w:cs="Verdana" w:eastAsia="Verdana"/>
                <w:sz w:val="14"/>
                <w:szCs w:val="14"/>
                <w:spacing w:val="3"/>
                <w:w w:val="100"/>
                <w:b/>
                <w:bCs/>
              </w:rPr>
              <w:t>ø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4"/>
                <w:szCs w:val="14"/>
                <w:spacing w:val="-9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kl.</w:t>
            </w:r>
            <w:r>
              <w:rPr>
                <w:rFonts w:ascii="Verdana" w:hAnsi="Verdana" w:cs="Verdana" w:eastAsia="Verdan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  <w:b/>
                <w:bCs/>
              </w:rPr>
              <w:t>p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4"/>
                <w:szCs w:val="14"/>
                <w:spacing w:val="2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4"/>
                <w:szCs w:val="14"/>
                <w:spacing w:val="3"/>
                <w:w w:val="100"/>
                <w:b/>
                <w:bCs/>
              </w:rPr>
              <w:t>o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54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73" w:after="0" w:line="240" w:lineRule="auto"/>
              <w:ind w:left="195" w:right="-2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Pr/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Mi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4"/>
                <w:szCs w:val="14"/>
                <w:spacing w:val="2"/>
                <w:w w:val="100"/>
                <w:b/>
                <w:bCs/>
              </w:rPr>
              <w:t>m</w:t>
            </w:r>
            <w:r>
              <w:rPr>
                <w:rFonts w:ascii="Verdana" w:hAnsi="Verdana" w:cs="Verdana" w:eastAsia="Verdana"/>
                <w:sz w:val="14"/>
                <w:szCs w:val="14"/>
                <w:spacing w:val="2"/>
                <w:w w:val="100"/>
                <w:b/>
                <w:bCs/>
              </w:rPr>
              <w:t>u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b/>
                <w:bCs/>
              </w:rPr>
              <w:t>m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14"/>
                <w:szCs w:val="14"/>
                <w:spacing w:val="3"/>
                <w:w w:val="100"/>
                <w:b/>
                <w:bCs/>
              </w:rPr>
              <w:t>ø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90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73" w:after="0" w:line="240" w:lineRule="auto"/>
              <w:ind w:left="130" w:right="-2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Pr/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  <w:b/>
                <w:bCs/>
              </w:rPr>
              <w:t>p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ion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488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73" w:after="0" w:line="240" w:lineRule="auto"/>
              <w:ind w:left="31" w:right="-2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Pr/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or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b/>
                <w:bCs/>
              </w:rPr>
              <w:t>m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ll</w:t>
            </w:r>
            <w:r>
              <w:rPr>
                <w:rFonts w:ascii="Verdana" w:hAnsi="Verdana" w:cs="Verdana" w:eastAsia="Verdana"/>
                <w:sz w:val="14"/>
                <w:szCs w:val="14"/>
                <w:spacing w:val="3"/>
                <w:w w:val="100"/>
                <w:b/>
                <w:bCs/>
              </w:rPr>
              <w:t>ø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4"/>
                <w:szCs w:val="14"/>
                <w:spacing w:val="-9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kl.</w:t>
            </w:r>
            <w:r>
              <w:rPr>
                <w:rFonts w:ascii="Verdana" w:hAnsi="Verdana" w:cs="Verdana" w:eastAsia="Verdana"/>
                <w:sz w:val="14"/>
                <w:szCs w:val="14"/>
                <w:spacing w:val="-3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  <w:b/>
                <w:bCs/>
              </w:rPr>
              <w:t>p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14"/>
                <w:szCs w:val="14"/>
                <w:spacing w:val="2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14"/>
                <w:szCs w:val="14"/>
                <w:spacing w:val="3"/>
                <w:w w:val="100"/>
                <w:b/>
                <w:bCs/>
              </w:rPr>
              <w:t>o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6.56" w:space="0" w:color="A1A1A1"/>
              <w:bottom w:val="single" w:sz="6.56" w:space="0" w:color="A1A1A1"/>
              <w:left w:val="single" w:sz="6.56" w:space="0" w:color="F0F0F0"/>
              <w:right w:val="single" w:sz="6.56" w:space="0" w:color="A1A1A1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74" w:after="0" w:line="240" w:lineRule="auto"/>
              <w:ind w:left="161" w:right="-2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Pr/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  <w:b/>
                <w:bCs/>
              </w:rPr>
              <w:t>P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r.</w:t>
            </w:r>
            <w:r>
              <w:rPr>
                <w:rFonts w:ascii="Verdana" w:hAnsi="Verdana" w:cs="Verdana" w:eastAsia="Verdana"/>
                <w:sz w:val="14"/>
                <w:szCs w:val="14"/>
                <w:spacing w:val="-2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b/>
                <w:bCs/>
              </w:rPr>
              <w:t>1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/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b/>
                <w:bCs/>
              </w:rPr>
              <w:t>1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-</w:t>
            </w:r>
            <w:r>
              <w:rPr>
                <w:rFonts w:ascii="Verdana" w:hAnsi="Verdana" w:cs="Verdana" w:eastAsia="Verdana"/>
                <w:sz w:val="14"/>
                <w:szCs w:val="14"/>
                <w:spacing w:val="2"/>
                <w:w w:val="100"/>
                <w:b/>
                <w:bCs/>
              </w:rPr>
              <w:t>08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90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/>
            <w:rPr/>
          </w:p>
        </w:tc>
        <w:tc>
          <w:tcPr>
            <w:tcW w:w="2491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/>
            <w:rPr/>
          </w:p>
        </w:tc>
        <w:tc>
          <w:tcPr>
            <w:tcW w:w="1454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/>
            <w:rPr/>
          </w:p>
        </w:tc>
        <w:tc>
          <w:tcPr>
            <w:tcW w:w="890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/>
            <w:rPr/>
          </w:p>
        </w:tc>
        <w:tc>
          <w:tcPr>
            <w:tcW w:w="2488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032" w:type="dxa"/>
            <w:tcBorders>
              <w:top w:val="single" w:sz="6.56" w:space="0" w:color="A1A1A1"/>
              <w:bottom w:val="single" w:sz="6.56" w:space="0" w:color="A1A1A1"/>
              <w:left w:val="single" w:sz="6.56" w:space="0" w:color="F0F0F0"/>
              <w:right w:val="single" w:sz="6.56" w:space="0" w:color="A1A1A1"/>
            </w:tcBorders>
          </w:tcPr>
          <w:p>
            <w:pPr>
              <w:spacing w:before="74" w:after="0" w:line="240" w:lineRule="auto"/>
              <w:ind w:left="24" w:right="-2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Pr/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agl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</w:rPr>
              <w:t>ø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</w:rPr>
              <w:t>n: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74" w:after="0" w:line="240" w:lineRule="auto"/>
              <w:ind w:left="221" w:right="-2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Pr/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kr.</w:t>
            </w:r>
            <w:r>
              <w:rPr>
                <w:rFonts w:ascii="Verdana" w:hAnsi="Verdana" w:cs="Verdana" w:eastAsia="Verdana"/>
                <w:sz w:val="14"/>
                <w:szCs w:val="14"/>
                <w:spacing w:val="-2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b/>
                <w:bCs/>
              </w:rPr>
              <w:t>1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.</w:t>
            </w:r>
            <w:r>
              <w:rPr>
                <w:rFonts w:ascii="Verdana" w:hAnsi="Verdana" w:cs="Verdana" w:eastAsia="Verdana"/>
                <w:sz w:val="14"/>
                <w:szCs w:val="14"/>
                <w:spacing w:val="2"/>
                <w:w w:val="100"/>
                <w:b/>
                <w:bCs/>
              </w:rPr>
              <w:t>1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b/>
                <w:bCs/>
              </w:rPr>
              <w:t>45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90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74" w:after="0" w:line="240" w:lineRule="auto"/>
              <w:ind w:left="29" w:right="-2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Pr/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</w:rPr>
              <w:t>k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103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491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74" w:after="0" w:line="240" w:lineRule="auto"/>
              <w:ind w:left="31" w:right="-2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Pr/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</w:rPr>
              <w:t>k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1</w:t>
            </w:r>
            <w:r>
              <w:rPr>
                <w:rFonts w:ascii="Verdana" w:hAnsi="Verdana" w:cs="Verdana" w:eastAsia="Verdana"/>
                <w:sz w:val="14"/>
                <w:szCs w:val="14"/>
                <w:spacing w:val="2"/>
                <w:w w:val="100"/>
              </w:rPr>
              <w:t>.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248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54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74" w:after="0" w:line="240" w:lineRule="auto"/>
              <w:ind w:left="31" w:right="-2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Pr/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</w:rPr>
              <w:t>k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980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90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74" w:after="0" w:line="240" w:lineRule="auto"/>
              <w:ind w:left="29" w:right="-2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Pr/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</w:rPr>
              <w:t>k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88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488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74" w:after="0" w:line="240" w:lineRule="auto"/>
              <w:ind w:left="31" w:right="-2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Pr/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</w:rPr>
              <w:t>k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1</w:t>
            </w:r>
            <w:r>
              <w:rPr>
                <w:rFonts w:ascii="Verdana" w:hAnsi="Verdana" w:cs="Verdana" w:eastAsia="Verdana"/>
                <w:sz w:val="14"/>
                <w:szCs w:val="14"/>
                <w:spacing w:val="2"/>
                <w:w w:val="100"/>
              </w:rPr>
              <w:t>.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068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6.56" w:space="0" w:color="A1A1A1"/>
              <w:bottom w:val="single" w:sz="6.56" w:space="0" w:color="A1A1A1"/>
              <w:left w:val="single" w:sz="6.56" w:space="0" w:color="F0F0F0"/>
              <w:right w:val="single" w:sz="6.56" w:space="0" w:color="A1A1A1"/>
            </w:tcBorders>
          </w:tcPr>
          <w:p>
            <w:pPr>
              <w:spacing w:before="76" w:after="0" w:line="240" w:lineRule="auto"/>
              <w:ind w:left="24" w:right="-2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Pr/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g</w:t>
            </w:r>
            <w:r>
              <w:rPr>
                <w:rFonts w:ascii="Verdana" w:hAnsi="Verdana" w:cs="Verdana" w:eastAsia="Verdana"/>
                <w:sz w:val="14"/>
                <w:szCs w:val="14"/>
                <w:spacing w:val="3"/>
                <w:w w:val="100"/>
              </w:rPr>
              <w:t>e</w:t>
            </w:r>
            <w:r>
              <w:rPr>
                <w:rFonts w:ascii="Verdana" w:hAnsi="Verdana" w:cs="Verdana" w:eastAsia="Verdana"/>
                <w:sz w:val="14"/>
                <w:szCs w:val="14"/>
                <w:spacing w:val="-2"/>
                <w:w w:val="100"/>
              </w:rPr>
              <w:t>l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</w:rPr>
              <w:t>ø</w:t>
            </w:r>
            <w:r>
              <w:rPr>
                <w:rFonts w:ascii="Verdana" w:hAnsi="Verdana" w:cs="Verdana" w:eastAsia="Verdana"/>
                <w:sz w:val="14"/>
                <w:szCs w:val="14"/>
                <w:spacing w:val="3"/>
                <w:w w:val="100"/>
              </w:rPr>
              <w:t>n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: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76" w:after="0" w:line="240" w:lineRule="auto"/>
              <w:ind w:left="221" w:right="-2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Pr/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kr.</w:t>
            </w:r>
            <w:r>
              <w:rPr>
                <w:rFonts w:ascii="Verdana" w:hAnsi="Verdana" w:cs="Verdana" w:eastAsia="Verdana"/>
                <w:sz w:val="14"/>
                <w:szCs w:val="14"/>
                <w:spacing w:val="-2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b/>
                <w:bCs/>
              </w:rPr>
              <w:t>5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.</w:t>
            </w:r>
            <w:r>
              <w:rPr>
                <w:rFonts w:ascii="Verdana" w:hAnsi="Verdana" w:cs="Verdana" w:eastAsia="Verdana"/>
                <w:sz w:val="14"/>
                <w:szCs w:val="14"/>
                <w:spacing w:val="2"/>
                <w:w w:val="100"/>
                <w:b/>
                <w:bCs/>
              </w:rPr>
              <w:t>0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b/>
                <w:bCs/>
              </w:rPr>
              <w:t>76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90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76" w:after="0" w:line="240" w:lineRule="auto"/>
              <w:ind w:left="29" w:right="-2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Pr/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</w:rPr>
              <w:t>k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457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491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76" w:after="0" w:line="240" w:lineRule="auto"/>
              <w:ind w:left="31" w:right="-2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Pr/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</w:rPr>
              <w:t>k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5</w:t>
            </w:r>
            <w:r>
              <w:rPr>
                <w:rFonts w:ascii="Verdana" w:hAnsi="Verdana" w:cs="Verdana" w:eastAsia="Verdana"/>
                <w:sz w:val="14"/>
                <w:szCs w:val="14"/>
                <w:spacing w:val="2"/>
                <w:w w:val="100"/>
              </w:rPr>
              <w:t>.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533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54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76" w:after="0" w:line="240" w:lineRule="auto"/>
              <w:ind w:left="31" w:right="-2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Pr/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</w:rPr>
              <w:t>k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4</w:t>
            </w:r>
            <w:r>
              <w:rPr>
                <w:rFonts w:ascii="Verdana" w:hAnsi="Verdana" w:cs="Verdana" w:eastAsia="Verdana"/>
                <w:sz w:val="14"/>
                <w:szCs w:val="14"/>
                <w:spacing w:val="2"/>
                <w:w w:val="100"/>
              </w:rPr>
              <w:t>.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347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90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76" w:after="0" w:line="240" w:lineRule="auto"/>
              <w:ind w:left="29" w:right="-2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Pr/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</w:rPr>
              <w:t>k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391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488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76" w:after="0" w:line="240" w:lineRule="auto"/>
              <w:ind w:left="31" w:right="-2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Pr/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</w:rPr>
              <w:t>k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4</w:t>
            </w:r>
            <w:r>
              <w:rPr>
                <w:rFonts w:ascii="Verdana" w:hAnsi="Verdana" w:cs="Verdana" w:eastAsia="Verdana"/>
                <w:sz w:val="14"/>
                <w:szCs w:val="14"/>
                <w:spacing w:val="2"/>
                <w:w w:val="100"/>
              </w:rPr>
              <w:t>.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738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6.56" w:space="0" w:color="A1A1A1"/>
              <w:bottom w:val="single" w:sz="6.56" w:space="0" w:color="A1A1A1"/>
              <w:left w:val="single" w:sz="6.56" w:space="0" w:color="F0F0F0"/>
              <w:right w:val="single" w:sz="6.56" w:space="0" w:color="A1A1A1"/>
            </w:tcBorders>
          </w:tcPr>
          <w:p>
            <w:pPr>
              <w:spacing w:before="76" w:after="0" w:line="240" w:lineRule="auto"/>
              <w:ind w:left="24" w:right="-2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Pr/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P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1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</w:rPr>
              <w:t>/</w:t>
            </w:r>
            <w:r>
              <w:rPr>
                <w:rFonts w:ascii="Verdana" w:hAnsi="Verdana" w:cs="Verdana" w:eastAsia="Verdana"/>
                <w:sz w:val="14"/>
                <w:szCs w:val="14"/>
                <w:spacing w:val="3"/>
                <w:w w:val="100"/>
              </w:rPr>
              <w:t>1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</w:rPr>
              <w:t>-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09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/>
            <w:rPr/>
          </w:p>
        </w:tc>
        <w:tc>
          <w:tcPr>
            <w:tcW w:w="890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/>
            <w:rPr/>
          </w:p>
        </w:tc>
        <w:tc>
          <w:tcPr>
            <w:tcW w:w="2491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/>
            <w:rPr/>
          </w:p>
        </w:tc>
        <w:tc>
          <w:tcPr>
            <w:tcW w:w="1454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/>
            <w:rPr/>
          </w:p>
        </w:tc>
        <w:tc>
          <w:tcPr>
            <w:tcW w:w="890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/>
            <w:rPr/>
          </w:p>
        </w:tc>
        <w:tc>
          <w:tcPr>
            <w:tcW w:w="2488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/>
            <w:rPr/>
          </w:p>
        </w:tc>
      </w:tr>
      <w:tr>
        <w:trPr>
          <w:trHeight w:val="290" w:hRule="exact"/>
        </w:trPr>
        <w:tc>
          <w:tcPr>
            <w:tcW w:w="1032" w:type="dxa"/>
            <w:tcBorders>
              <w:top w:val="single" w:sz="6.56" w:space="0" w:color="A1A1A1"/>
              <w:bottom w:val="single" w:sz="6.56" w:space="0" w:color="A1A1A1"/>
              <w:left w:val="single" w:sz="6.56" w:space="0" w:color="F0F0F0"/>
              <w:right w:val="single" w:sz="6.56" w:space="0" w:color="A1A1A1"/>
            </w:tcBorders>
          </w:tcPr>
          <w:p>
            <w:pPr>
              <w:spacing w:before="76" w:after="0" w:line="240" w:lineRule="auto"/>
              <w:ind w:left="24" w:right="-2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Pr/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agl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</w:rPr>
              <w:t>ø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</w:rPr>
              <w:t>n: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76" w:after="0" w:line="240" w:lineRule="auto"/>
              <w:ind w:left="221" w:right="-2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Pr/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kr.</w:t>
            </w:r>
            <w:r>
              <w:rPr>
                <w:rFonts w:ascii="Verdana" w:hAnsi="Verdana" w:cs="Verdana" w:eastAsia="Verdana"/>
                <w:sz w:val="14"/>
                <w:szCs w:val="14"/>
                <w:spacing w:val="-2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b/>
                <w:bCs/>
              </w:rPr>
              <w:t>1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.</w:t>
            </w:r>
            <w:r>
              <w:rPr>
                <w:rFonts w:ascii="Verdana" w:hAnsi="Verdana" w:cs="Verdana" w:eastAsia="Verdana"/>
                <w:sz w:val="14"/>
                <w:szCs w:val="14"/>
                <w:spacing w:val="2"/>
                <w:w w:val="100"/>
                <w:b/>
                <w:bCs/>
              </w:rPr>
              <w:t>1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b/>
                <w:bCs/>
              </w:rPr>
              <w:t>85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90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76" w:after="0" w:line="240" w:lineRule="auto"/>
              <w:ind w:left="29" w:right="-2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Pr/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</w:rPr>
              <w:t>k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107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491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76" w:after="0" w:line="240" w:lineRule="auto"/>
              <w:ind w:left="31" w:right="-2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Pr/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</w:rPr>
              <w:t>k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1</w:t>
            </w:r>
            <w:r>
              <w:rPr>
                <w:rFonts w:ascii="Verdana" w:hAnsi="Verdana" w:cs="Verdana" w:eastAsia="Verdana"/>
                <w:sz w:val="14"/>
                <w:szCs w:val="14"/>
                <w:spacing w:val="2"/>
                <w:w w:val="100"/>
              </w:rPr>
              <w:t>.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292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54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76" w:after="0" w:line="240" w:lineRule="auto"/>
              <w:ind w:left="31" w:right="-2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Pr/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</w:rPr>
              <w:t>k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1</w:t>
            </w:r>
            <w:r>
              <w:rPr>
                <w:rFonts w:ascii="Verdana" w:hAnsi="Verdana" w:cs="Verdana" w:eastAsia="Verdana"/>
                <w:sz w:val="14"/>
                <w:szCs w:val="14"/>
                <w:spacing w:val="2"/>
                <w:w w:val="100"/>
              </w:rPr>
              <w:t>.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014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90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76" w:after="0" w:line="240" w:lineRule="auto"/>
              <w:ind w:left="29" w:right="-2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Pr/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</w:rPr>
              <w:t>k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91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488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76" w:after="0" w:line="240" w:lineRule="auto"/>
              <w:ind w:left="31" w:right="-2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Pr/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</w:rPr>
              <w:t>k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1</w:t>
            </w:r>
            <w:r>
              <w:rPr>
                <w:rFonts w:ascii="Verdana" w:hAnsi="Verdana" w:cs="Verdana" w:eastAsia="Verdana"/>
                <w:sz w:val="14"/>
                <w:szCs w:val="14"/>
                <w:spacing w:val="2"/>
                <w:w w:val="100"/>
              </w:rPr>
              <w:t>.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105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89" w:hRule="exact"/>
        </w:trPr>
        <w:tc>
          <w:tcPr>
            <w:tcW w:w="1032" w:type="dxa"/>
            <w:tcBorders>
              <w:top w:val="single" w:sz="6.56" w:space="0" w:color="A1A1A1"/>
              <w:bottom w:val="single" w:sz="6.56" w:space="0" w:color="A1A1A1"/>
              <w:left w:val="single" w:sz="6.56" w:space="0" w:color="F0F0F0"/>
              <w:right w:val="single" w:sz="6.56" w:space="0" w:color="A1A1A1"/>
            </w:tcBorders>
          </w:tcPr>
          <w:p>
            <w:pPr>
              <w:spacing w:before="74" w:after="0" w:line="240" w:lineRule="auto"/>
              <w:ind w:left="24" w:right="-2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Pr/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g</w:t>
            </w:r>
            <w:r>
              <w:rPr>
                <w:rFonts w:ascii="Verdana" w:hAnsi="Verdana" w:cs="Verdana" w:eastAsia="Verdana"/>
                <w:sz w:val="14"/>
                <w:szCs w:val="14"/>
                <w:spacing w:val="3"/>
                <w:w w:val="100"/>
              </w:rPr>
              <w:t>e</w:t>
            </w:r>
            <w:r>
              <w:rPr>
                <w:rFonts w:ascii="Verdana" w:hAnsi="Verdana" w:cs="Verdana" w:eastAsia="Verdana"/>
                <w:sz w:val="14"/>
                <w:szCs w:val="14"/>
                <w:spacing w:val="-2"/>
                <w:w w:val="100"/>
              </w:rPr>
              <w:t>l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</w:rPr>
              <w:t>ø</w:t>
            </w:r>
            <w:r>
              <w:rPr>
                <w:rFonts w:ascii="Verdana" w:hAnsi="Verdana" w:cs="Verdana" w:eastAsia="Verdana"/>
                <w:sz w:val="14"/>
                <w:szCs w:val="14"/>
                <w:spacing w:val="3"/>
                <w:w w:val="100"/>
              </w:rPr>
              <w:t>n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: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74" w:after="0" w:line="240" w:lineRule="auto"/>
              <w:ind w:left="221" w:right="-2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Pr/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kr.</w:t>
            </w:r>
            <w:r>
              <w:rPr>
                <w:rFonts w:ascii="Verdana" w:hAnsi="Verdana" w:cs="Verdana" w:eastAsia="Verdana"/>
                <w:sz w:val="14"/>
                <w:szCs w:val="14"/>
                <w:spacing w:val="-2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b/>
                <w:bCs/>
              </w:rPr>
              <w:t>5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  <w:b/>
                <w:bCs/>
              </w:rPr>
              <w:t>.</w:t>
            </w:r>
            <w:r>
              <w:rPr>
                <w:rFonts w:ascii="Verdana" w:hAnsi="Verdana" w:cs="Verdana" w:eastAsia="Verdana"/>
                <w:sz w:val="14"/>
                <w:szCs w:val="14"/>
                <w:spacing w:val="2"/>
                <w:w w:val="100"/>
                <w:b/>
                <w:bCs/>
              </w:rPr>
              <w:t>2</w:t>
            </w:r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  <w:b/>
                <w:bCs/>
              </w:rPr>
              <w:t>54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90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74" w:after="0" w:line="240" w:lineRule="auto"/>
              <w:ind w:left="29" w:right="-2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Pr/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</w:rPr>
              <w:t>k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473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491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74" w:after="0" w:line="240" w:lineRule="auto"/>
              <w:ind w:left="31" w:right="-2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Pr/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</w:rPr>
              <w:t>k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5</w:t>
            </w:r>
            <w:r>
              <w:rPr>
                <w:rFonts w:ascii="Verdana" w:hAnsi="Verdana" w:cs="Verdana" w:eastAsia="Verdana"/>
                <w:sz w:val="14"/>
                <w:szCs w:val="14"/>
                <w:spacing w:val="2"/>
                <w:w w:val="100"/>
              </w:rPr>
              <w:t>.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726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54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74" w:after="0" w:line="240" w:lineRule="auto"/>
              <w:ind w:left="31" w:right="-2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Pr/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</w:rPr>
              <w:t>k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4</w:t>
            </w:r>
            <w:r>
              <w:rPr>
                <w:rFonts w:ascii="Verdana" w:hAnsi="Verdana" w:cs="Verdana" w:eastAsia="Verdana"/>
                <w:sz w:val="14"/>
                <w:szCs w:val="14"/>
                <w:spacing w:val="2"/>
                <w:w w:val="100"/>
              </w:rPr>
              <w:t>.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499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90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74" w:after="0" w:line="240" w:lineRule="auto"/>
              <w:ind w:left="29" w:right="-2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Pr/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</w:rPr>
              <w:t>k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405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488" w:type="dxa"/>
            <w:tcBorders>
              <w:top w:val="single" w:sz="6.56" w:space="0" w:color="A1A1A1"/>
              <w:bottom w:val="single" w:sz="6.56" w:space="0" w:color="A1A1A1"/>
              <w:left w:val="single" w:sz="6.56" w:space="0" w:color="A1A1A1"/>
              <w:right w:val="single" w:sz="6.56" w:space="0" w:color="A1A1A1"/>
            </w:tcBorders>
          </w:tcPr>
          <w:p>
            <w:pPr>
              <w:spacing w:before="74" w:after="0" w:line="240" w:lineRule="auto"/>
              <w:ind w:left="31" w:right="-20"/>
              <w:jc w:val="left"/>
              <w:rPr>
                <w:rFonts w:ascii="Verdana" w:hAnsi="Verdana" w:cs="Verdana" w:eastAsia="Verdana"/>
                <w:sz w:val="14"/>
                <w:szCs w:val="14"/>
              </w:rPr>
            </w:pPr>
            <w:rPr/>
            <w:r>
              <w:rPr>
                <w:rFonts w:ascii="Verdana" w:hAnsi="Verdana" w:cs="Verdana" w:eastAsia="Verdana"/>
                <w:sz w:val="14"/>
                <w:szCs w:val="14"/>
                <w:spacing w:val="-1"/>
                <w:w w:val="100"/>
              </w:rPr>
              <w:t>k</w:t>
            </w:r>
            <w:r>
              <w:rPr>
                <w:rFonts w:ascii="Verdana" w:hAnsi="Verdana" w:cs="Verdana" w:eastAsia="Verdana"/>
                <w:sz w:val="14"/>
                <w:szCs w:val="14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14"/>
                <w:szCs w:val="14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4</w:t>
            </w:r>
            <w:r>
              <w:rPr>
                <w:rFonts w:ascii="Verdana" w:hAnsi="Verdana" w:cs="Verdana" w:eastAsia="Verdana"/>
                <w:sz w:val="14"/>
                <w:szCs w:val="14"/>
                <w:spacing w:val="2"/>
                <w:w w:val="100"/>
              </w:rPr>
              <w:t>.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  <w:t>904</w:t>
            </w:r>
            <w:r>
              <w:rPr>
                <w:rFonts w:ascii="Verdana" w:hAnsi="Verdana" w:cs="Verdana" w:eastAsia="Verdana"/>
                <w:sz w:val="14"/>
                <w:szCs w:val="14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338" w:lineRule="auto"/>
        <w:ind w:left="153" w:right="1006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tage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5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at.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tage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ppe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6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at,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g,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0" w:after="0" w:line="168" w:lineRule="exact"/>
        <w:ind w:left="15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ro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okoll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-10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2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70" w:after="0" w:line="338" w:lineRule="auto"/>
        <w:ind w:left="153" w:right="893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atte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rne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/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ige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0" w:after="0" w:line="335" w:lineRule="auto"/>
        <w:ind w:left="153" w:right="937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g,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d,</w:t>
      </w:r>
      <w:r>
        <w:rPr>
          <w:rFonts w:ascii="Verdana" w:hAnsi="Verdana" w:cs="Verdana" w:eastAsia="Verdana"/>
          <w:sz w:val="14"/>
          <w:szCs w:val="14"/>
          <w:spacing w:val="-1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tag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5" w:lineRule="auto"/>
        <w:ind w:left="153" w:right="961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jde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illige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ro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okoll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-10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3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70" w:after="0" w:line="337" w:lineRule="auto"/>
        <w:ind w:left="153" w:right="1001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ligt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gå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nnen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au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enne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nne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gt,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g,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ro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okoll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-10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4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7" w:after="0" w:line="240" w:lineRule="auto"/>
        <w:ind w:left="15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VET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ro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okoll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-10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5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rør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-8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14"/>
          <w:szCs w:val="14"/>
          <w:spacing w:val="-7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f</w:t>
      </w:r>
      <w:r>
        <w:rPr>
          <w:rFonts w:ascii="Verdana" w:hAnsi="Verdana" w:cs="Verdana" w:eastAsia="Verdana"/>
          <w:sz w:val="14"/>
          <w:szCs w:val="14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p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  <w:b/>
          <w:bCs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-17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ko</w:t>
      </w:r>
      <w:r>
        <w:rPr>
          <w:rFonts w:ascii="Verdana" w:hAnsi="Verdana" w:cs="Verdana" w:eastAsia="Verdana"/>
          <w:sz w:val="14"/>
          <w:szCs w:val="14"/>
          <w:spacing w:val="2"/>
          <w:w w:val="100"/>
          <w:b/>
          <w:bCs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4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-12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§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1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7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k.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6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8" w:lineRule="auto"/>
        <w:ind w:left="153" w:right="1244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agde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åde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: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0" w:after="0" w:line="338" w:lineRule="auto"/>
        <w:ind w:left="153" w:right="876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ere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ern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0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%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age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2,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5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%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(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10.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0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00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gt)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atte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ke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§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17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4.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0" w:after="0" w:line="335" w:lineRule="auto"/>
        <w:ind w:left="153" w:right="2536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40.000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ipp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8" w:lineRule="auto"/>
        <w:ind w:left="153" w:right="854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ag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g,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ti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l,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0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%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1560" w:bottom="280" w:left="980" w:right="260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4" w:after="0" w:line="335" w:lineRule="auto"/>
        <w:ind w:left="113" w:right="836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ilgå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5" w:lineRule="auto"/>
        <w:ind w:left="113" w:right="607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ro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okoll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-10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6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rør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-8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kl</w:t>
      </w:r>
      <w:r>
        <w:rPr>
          <w:rFonts w:ascii="Verdana" w:hAnsi="Verdana" w:cs="Verdana" w:eastAsia="Verdana"/>
          <w:sz w:val="14"/>
          <w:szCs w:val="14"/>
          <w:spacing w:val="2"/>
          <w:w w:val="100"/>
          <w:b/>
          <w:bCs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  <w:b/>
          <w:bCs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p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  <w:b/>
          <w:bCs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li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14"/>
          <w:szCs w:val="14"/>
          <w:spacing w:val="-1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il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re</w:t>
      </w:r>
      <w:r>
        <w:rPr>
          <w:rFonts w:ascii="Verdana" w:hAnsi="Verdana" w:cs="Verdana" w:eastAsia="Verdana"/>
          <w:sz w:val="14"/>
          <w:szCs w:val="14"/>
          <w:spacing w:val="-8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ik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ved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p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m</w:t>
      </w:r>
      <w:r>
        <w:rPr>
          <w:rFonts w:ascii="Verdana" w:hAnsi="Verdana" w:cs="Verdana" w:eastAsia="Verdana"/>
          <w:sz w:val="14"/>
          <w:szCs w:val="14"/>
          <w:spacing w:val="2"/>
          <w:w w:val="100"/>
          <w:b/>
          <w:bCs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14"/>
          <w:szCs w:val="14"/>
          <w:spacing w:val="-1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og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eda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be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j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de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re</w:t>
      </w:r>
      <w:r>
        <w:rPr>
          <w:rFonts w:ascii="Verdana" w:hAnsi="Verdana" w:cs="Verdana" w:eastAsia="Verdana"/>
          <w:sz w:val="14"/>
          <w:szCs w:val="14"/>
          <w:spacing w:val="-10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old</w:t>
      </w:r>
      <w:r>
        <w:rPr>
          <w:rFonts w:ascii="Verdana" w:hAnsi="Verdana" w:cs="Verdana" w:eastAsia="Verdana"/>
          <w:sz w:val="14"/>
          <w:szCs w:val="14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il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ns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  <w:b/>
          <w:bCs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st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6" w:lineRule="auto"/>
        <w:ind w:left="113" w:right="167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§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7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6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t,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d,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§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7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4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10.000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henh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urn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DJ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ro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okoll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-10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7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rør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-8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kl</w:t>
      </w:r>
      <w:r>
        <w:rPr>
          <w:rFonts w:ascii="Verdana" w:hAnsi="Verdana" w:cs="Verdana" w:eastAsia="Verdana"/>
          <w:sz w:val="14"/>
          <w:szCs w:val="14"/>
          <w:spacing w:val="2"/>
          <w:w w:val="100"/>
          <w:b/>
          <w:bCs/>
        </w:rPr>
        <w:t>u</w:t>
      </w:r>
      <w:r>
        <w:rPr>
          <w:rFonts w:ascii="Verdana" w:hAnsi="Verdana" w:cs="Verdana" w:eastAsia="Verdana"/>
          <w:sz w:val="14"/>
          <w:szCs w:val="14"/>
          <w:spacing w:val="2"/>
          <w:w w:val="100"/>
          <w:b/>
          <w:bCs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p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  <w:b/>
          <w:bCs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li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14"/>
          <w:szCs w:val="14"/>
          <w:spacing w:val="-1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il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p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m</w:t>
      </w:r>
      <w:r>
        <w:rPr>
          <w:rFonts w:ascii="Verdana" w:hAnsi="Verdana" w:cs="Verdana" w:eastAsia="Verdana"/>
          <w:sz w:val="14"/>
          <w:szCs w:val="14"/>
          <w:spacing w:val="2"/>
          <w:w w:val="100"/>
          <w:b/>
          <w:bCs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14"/>
          <w:szCs w:val="14"/>
          <w:spacing w:val="-14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old</w:t>
      </w:r>
      <w:r>
        <w:rPr>
          <w:rFonts w:ascii="Verdana" w:hAnsi="Verdana" w:cs="Verdana" w:eastAsia="Verdana"/>
          <w:sz w:val="14"/>
          <w:szCs w:val="14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il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-15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§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1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7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k.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3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6" w:lineRule="auto"/>
        <w:ind w:left="113" w:right="159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30.0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0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0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/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lige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d,</w:t>
      </w:r>
      <w:r>
        <w:rPr>
          <w:rFonts w:ascii="Verdana" w:hAnsi="Verdana" w:cs="Verdana" w:eastAsia="Verdana"/>
          <w:sz w:val="14"/>
          <w:szCs w:val="14"/>
          <w:spacing w:val="-1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§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17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3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ab.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5" w:lineRule="auto"/>
        <w:ind w:left="113" w:right="315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g,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dgå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5" w:lineRule="auto"/>
        <w:ind w:left="113" w:right="556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-1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gte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ro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okoll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-10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8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70" w:after="0" w:line="337" w:lineRule="auto"/>
        <w:ind w:left="113" w:right="71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t,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99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4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1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påtag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illige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a</w:t>
      </w:r>
      <w:r>
        <w:rPr>
          <w:rFonts w:ascii="Verdana" w:hAnsi="Verdana" w:cs="Verdana" w:eastAsia="Verdana"/>
          <w:sz w:val="14"/>
          <w:szCs w:val="14"/>
          <w:spacing w:val="2"/>
          <w:w w:val="99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99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99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99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99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99"/>
        </w:rPr>
        <w:t>b</w:t>
      </w:r>
      <w:r>
        <w:rPr>
          <w:rFonts w:ascii="Verdana" w:hAnsi="Verdana" w:cs="Verdana" w:eastAsia="Verdana"/>
          <w:sz w:val="14"/>
          <w:szCs w:val="14"/>
          <w:spacing w:val="-2"/>
          <w:w w:val="99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99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99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99"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9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id.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ro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okoll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-10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9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70" w:after="0" w:line="335" w:lineRule="auto"/>
        <w:ind w:left="113" w:right="262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§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16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/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g.</w:t>
      </w:r>
      <w:r>
        <w:rPr>
          <w:rFonts w:ascii="Verdana" w:hAnsi="Verdana" w:cs="Verdana" w:eastAsia="Verdana"/>
          <w:sz w:val="14"/>
          <w:szCs w:val="14"/>
          <w:spacing w:val="-1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kke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år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5" w:lineRule="auto"/>
        <w:ind w:left="113" w:right="238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0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.10.2003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å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y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de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P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ro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okoll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-10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  <w:b/>
          <w:bCs/>
        </w:rPr>
        <w:t>1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0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70" w:after="0" w:line="240" w:lineRule="auto"/>
        <w:ind w:left="113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ere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/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0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8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0,1%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ag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70" w:after="0" w:line="335" w:lineRule="auto"/>
        <w:ind w:left="113" w:right="102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/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08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0,2%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på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ag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-8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at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tal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5" w:after="0" w:line="520" w:lineRule="exact"/>
        <w:ind w:left="113" w:right="4482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1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af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-6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æ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h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-3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5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s</w:t>
      </w:r>
      <w:r>
        <w:rPr>
          <w:rFonts w:ascii="Verdana" w:hAnsi="Verdana" w:cs="Verdana" w:eastAsia="Verdana"/>
          <w:sz w:val="14"/>
          <w:szCs w:val="14"/>
          <w:spacing w:val="-1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.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K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ø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enh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,</w:t>
      </w:r>
      <w:r>
        <w:rPr>
          <w:rFonts w:ascii="Verdana" w:hAnsi="Verdana" w:cs="Verdana" w:eastAsia="Verdana"/>
          <w:sz w:val="14"/>
          <w:szCs w:val="14"/>
          <w:spacing w:val="-7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113" w:right="-20"/>
        <w:jc w:val="left"/>
        <w:tabs>
          <w:tab w:pos="2900" w:val="left"/>
        </w:tabs>
        <w:rPr>
          <w:rFonts w:ascii="Verdana" w:hAnsi="Verdana" w:cs="Verdana" w:eastAsia="Verdana"/>
          <w:sz w:val="14"/>
          <w:szCs w:val="14"/>
        </w:rPr>
      </w:pPr>
      <w:rPr/>
      <w:r>
        <w:rPr/>
        <w:pict>
          <v:group style="position:absolute;margin-left:56.646961pt;margin-top:-2.325324pt;width:217.93849pt;height:.1pt;mso-position-horizontal-relative:page;mso-position-vertical-relative:paragraph;z-index:-425" coordorigin="1133,-47" coordsize="4359,2">
            <v:shape style="position:absolute;left:1133;top:-47;width:4359;height:2" coordorigin="1133,-47" coordsize="4359,0" path="m1133,-47l5492,-47e" filled="f" stroked="t" strokeweight=".41064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14"/>
          <w:szCs w:val="14"/>
          <w:spacing w:val="2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m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-4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V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a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b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jd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ab/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P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d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u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c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t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f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o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r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en</w:t>
      </w:r>
      <w:r>
        <w:rPr>
          <w:rFonts w:ascii="Verdana" w:hAnsi="Verdana" w:cs="Verdana" w:eastAsia="Verdana"/>
          <w:sz w:val="14"/>
          <w:szCs w:val="14"/>
          <w:spacing w:val="-2"/>
          <w:w w:val="100"/>
        </w:rPr>
        <w:t>i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g</w:t>
      </w:r>
      <w:r>
        <w:rPr>
          <w:rFonts w:ascii="Verdana" w:hAnsi="Verdana" w:cs="Verdana" w:eastAsia="Verdana"/>
          <w:sz w:val="14"/>
          <w:szCs w:val="14"/>
          <w:spacing w:val="1"/>
          <w:w w:val="100"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n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1560" w:bottom="280" w:left="1020" w:right="10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sectPr>
      <w:pgSz w:w="1192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dcterms:created xsi:type="dcterms:W3CDTF">2014-10-17T14:40:56Z</dcterms:created>
  <dcterms:modified xsi:type="dcterms:W3CDTF">2014-10-17T14:40:56Z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2010-12-14T00:00:00Z</vt:filetime>
  </property>
  <property fmtid="{D5CDD505-2E9C-101B-9397-08002B2CF9AE}" pid="3" name="LastSaved">
    <vt:filetime>2014-10-17T00:00:00Z</vt:filetime>
  </property>
</Properties>
</file>