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96" w:rsidRPr="00C30C96" w:rsidRDefault="00A04AAB" w:rsidP="00D10F0E">
      <w:pPr>
        <w:pStyle w:val="Ingenafstand"/>
        <w:tabs>
          <w:tab w:val="left" w:pos="6521"/>
          <w:tab w:val="left" w:pos="6663"/>
        </w:tabs>
        <w:rPr>
          <w:rFonts w:ascii="Verdana" w:hAnsi="Verdana"/>
          <w:sz w:val="20"/>
        </w:rPr>
      </w:pPr>
      <w:sdt>
        <w:sdtPr>
          <w:rPr>
            <w:rFonts w:ascii="Verdana" w:hAnsi="Verdana"/>
            <w:sz w:val="20"/>
          </w:rPr>
          <w:id w:val="778610727"/>
          <w:placeholder>
            <w:docPart w:val="F615D5D3D80544BE89A7AD7A2791B4BF"/>
          </w:placeholder>
          <w:showingPlcHdr/>
          <w:text/>
        </w:sdtPr>
        <w:sdtEndPr/>
        <w:sdtContent>
          <w:r w:rsidR="00A35F6F">
            <w:rPr>
              <w:rStyle w:val="Pladsholdertekst"/>
              <w:rFonts w:eastAsiaTheme="minorHAnsi"/>
            </w:rPr>
            <w:t>Klik her og skriv n</w:t>
          </w:r>
          <w:r w:rsidR="00620AD0">
            <w:rPr>
              <w:rStyle w:val="Pladsholdertekst"/>
              <w:rFonts w:eastAsiaTheme="minorHAnsi"/>
            </w:rPr>
            <w:t>avn på producent</w:t>
          </w:r>
        </w:sdtContent>
      </w:sdt>
      <w:r w:rsidR="00C30C96" w:rsidRPr="00C30C96">
        <w:rPr>
          <w:rFonts w:ascii="Verdana" w:hAnsi="Verdana"/>
          <w:sz w:val="20"/>
        </w:rPr>
        <w:t xml:space="preserve"> </w:t>
      </w:r>
      <w:r w:rsidR="00A35F6F">
        <w:rPr>
          <w:rFonts w:ascii="Verdana" w:hAnsi="Verdana"/>
          <w:sz w:val="20"/>
        </w:rPr>
        <w:tab/>
      </w:r>
      <w:r w:rsidR="003F0004">
        <w:rPr>
          <w:rFonts w:ascii="Verdana" w:hAnsi="Verdana"/>
          <w:sz w:val="20"/>
        </w:rPr>
        <w:tab/>
      </w:r>
    </w:p>
    <w:p w:rsidR="00620AD0" w:rsidRDefault="00A04AAB" w:rsidP="00C30C96">
      <w:pPr>
        <w:pStyle w:val="Ingenafstand"/>
        <w:rPr>
          <w:rFonts w:ascii="Verdana" w:hAnsi="Verdana"/>
          <w:sz w:val="20"/>
        </w:rPr>
      </w:pPr>
      <w:sdt>
        <w:sdtPr>
          <w:rPr>
            <w:rFonts w:ascii="Verdana" w:hAnsi="Verdana"/>
            <w:sz w:val="20"/>
          </w:rPr>
          <w:id w:val="1161738591"/>
          <w:placeholder>
            <w:docPart w:val="B54BB3F27CF843BCAEF6EA44C6EB3E4C"/>
          </w:placeholder>
          <w:showingPlcHdr/>
          <w:text/>
        </w:sdtPr>
        <w:sdtEndPr/>
        <w:sdtContent>
          <w:r w:rsidR="00A35F6F">
            <w:rPr>
              <w:rStyle w:val="Pladsholdertekst"/>
              <w:rFonts w:eastAsiaTheme="minorHAnsi"/>
            </w:rPr>
            <w:t>Klik her og skriv a</w:t>
          </w:r>
          <w:r w:rsidR="00620AD0">
            <w:rPr>
              <w:rStyle w:val="Pladsholdertekst"/>
              <w:rFonts w:eastAsiaTheme="minorHAnsi"/>
            </w:rPr>
            <w:t>dresse</w:t>
          </w:r>
        </w:sdtContent>
      </w:sdt>
    </w:p>
    <w:p w:rsidR="00620AD0" w:rsidRDefault="00A04AAB" w:rsidP="00C30C96">
      <w:pPr>
        <w:pStyle w:val="Ingenafstand"/>
        <w:rPr>
          <w:rFonts w:ascii="Verdana" w:hAnsi="Verdana"/>
          <w:sz w:val="20"/>
        </w:rPr>
      </w:pPr>
      <w:sdt>
        <w:sdtPr>
          <w:rPr>
            <w:rFonts w:ascii="Verdana" w:hAnsi="Verdana"/>
            <w:sz w:val="20"/>
          </w:rPr>
          <w:id w:val="-779022076"/>
          <w:placeholder>
            <w:docPart w:val="77E26B2C754F4009AB8B532D85AC8891"/>
          </w:placeholder>
          <w:showingPlcHdr/>
          <w:text/>
        </w:sdtPr>
        <w:sdtEndPr/>
        <w:sdtContent>
          <w:r w:rsidR="00A35F6F">
            <w:rPr>
              <w:rStyle w:val="Pladsholdertekst"/>
              <w:rFonts w:eastAsiaTheme="minorHAnsi"/>
            </w:rPr>
            <w:t>Klik her og skriv p</w:t>
          </w:r>
          <w:r w:rsidR="00620AD0">
            <w:rPr>
              <w:rStyle w:val="Pladsholdertekst"/>
              <w:rFonts w:eastAsiaTheme="minorHAnsi"/>
            </w:rPr>
            <w:t>ostnummer og by</w:t>
          </w:r>
        </w:sdtContent>
      </w:sdt>
    </w:p>
    <w:sdt>
      <w:sdtPr>
        <w:rPr>
          <w:rFonts w:ascii="Verdana" w:hAnsi="Verdana"/>
          <w:sz w:val="20"/>
        </w:rPr>
        <w:id w:val="-670795604"/>
        <w:placeholder>
          <w:docPart w:val="0D96DB408E48492D811A47890AF6A92A"/>
        </w:placeholder>
        <w:showingPlcHdr/>
        <w:text/>
      </w:sdtPr>
      <w:sdtEndPr/>
      <w:sdtContent>
        <w:p w:rsidR="00231156" w:rsidRDefault="00A35F6F" w:rsidP="00C30C96">
          <w:pPr>
            <w:pStyle w:val="Ingenafstand"/>
            <w:rPr>
              <w:rFonts w:ascii="Verdana" w:hAnsi="Verdana"/>
              <w:sz w:val="20"/>
            </w:rPr>
          </w:pPr>
          <w:r>
            <w:rPr>
              <w:rStyle w:val="Pladsholdertekst"/>
              <w:rFonts w:eastAsiaTheme="minorHAnsi"/>
            </w:rPr>
            <w:t>Klik her og skriv a</w:t>
          </w:r>
          <w:r w:rsidR="002C36B1">
            <w:rPr>
              <w:rStyle w:val="Pladsholdertekst"/>
              <w:rFonts w:eastAsiaTheme="minorHAnsi"/>
            </w:rPr>
            <w:t>tt.:</w:t>
          </w:r>
        </w:p>
      </w:sdtContent>
    </w:sdt>
    <w:p w:rsidR="00113FEC" w:rsidRDefault="00B46BDC" w:rsidP="00C30C96">
      <w:pPr>
        <w:pStyle w:val="Ingenafstand"/>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sdt>
        <w:sdtPr>
          <w:rPr>
            <w:rFonts w:ascii="Verdana" w:hAnsi="Verdana"/>
            <w:sz w:val="20"/>
          </w:rPr>
          <w:id w:val="2071154832"/>
          <w:placeholder>
            <w:docPart w:val="3EA2372BBA5743299FFBA6A432FEF640"/>
          </w:placeholder>
          <w:showingPlcHdr/>
          <w:date>
            <w:dateFormat w:val="dd-MM-yyyy"/>
            <w:lid w:val="da-DK"/>
            <w:storeMappedDataAs w:val="dateTime"/>
            <w:calendar w:val="gregorian"/>
          </w:date>
        </w:sdtPr>
        <w:sdtContent>
          <w:r>
            <w:rPr>
              <w:rStyle w:val="Pladsholdertekst"/>
            </w:rPr>
            <w:t>Dato</w:t>
          </w:r>
        </w:sdtContent>
      </w:sdt>
    </w:p>
    <w:p w:rsidR="00113FEC" w:rsidRDefault="00113FEC" w:rsidP="00C30C96">
      <w:pPr>
        <w:pStyle w:val="Ingenafstand"/>
        <w:rPr>
          <w:rFonts w:ascii="Verdana" w:hAnsi="Verdana"/>
          <w:sz w:val="20"/>
        </w:rPr>
      </w:pPr>
    </w:p>
    <w:p w:rsidR="00113FEC" w:rsidRDefault="00113FEC" w:rsidP="00843FB4">
      <w:pPr>
        <w:pStyle w:val="Ingenafstand"/>
        <w:tabs>
          <w:tab w:val="left" w:pos="5529"/>
        </w:tabs>
        <w:rPr>
          <w:rFonts w:ascii="Verdana" w:hAnsi="Verdana"/>
          <w:sz w:val="20"/>
        </w:rPr>
      </w:pPr>
    </w:p>
    <w:p w:rsidR="00C30C96" w:rsidRPr="00C30C96" w:rsidRDefault="00C30C96" w:rsidP="00C30C96">
      <w:pPr>
        <w:pStyle w:val="Ingenafstand"/>
        <w:rPr>
          <w:rFonts w:ascii="Verdana" w:hAnsi="Verdana"/>
          <w:sz w:val="20"/>
        </w:rPr>
      </w:pPr>
      <w:r w:rsidRPr="00C30C96">
        <w:rPr>
          <w:rFonts w:ascii="Verdana" w:hAnsi="Verdana"/>
          <w:sz w:val="20"/>
        </w:rPr>
        <w:t xml:space="preserve"> </w:t>
      </w:r>
      <w:r w:rsidR="003F0004">
        <w:rPr>
          <w:rFonts w:ascii="Verdana" w:hAnsi="Verdana"/>
          <w:sz w:val="20"/>
        </w:rPr>
        <w:tab/>
      </w:r>
      <w:r w:rsidR="003F0004">
        <w:rPr>
          <w:rFonts w:ascii="Verdana" w:hAnsi="Verdana"/>
          <w:sz w:val="20"/>
        </w:rPr>
        <w:tab/>
      </w:r>
      <w:r>
        <w:rPr>
          <w:rFonts w:ascii="Verdana" w:hAnsi="Verdana"/>
          <w:sz w:val="20"/>
        </w:rPr>
        <w:tab/>
      </w:r>
      <w:r w:rsidR="00620AD0">
        <w:rPr>
          <w:rFonts w:ascii="Verdana" w:hAnsi="Verdana"/>
          <w:sz w:val="20"/>
        </w:rPr>
        <w:tab/>
      </w:r>
    </w:p>
    <w:sdt>
      <w:sdtPr>
        <w:rPr>
          <w:rFonts w:ascii="Verdana" w:hAnsi="Verdana"/>
          <w:sz w:val="20"/>
        </w:rPr>
        <w:id w:val="573396045"/>
        <w:placeholder>
          <w:docPart w:val="461EF0770A3447EB9187017D2FA45447"/>
        </w:placeholder>
        <w:showingPlcHdr/>
        <w:text/>
      </w:sdtPr>
      <w:sdtEndPr/>
      <w:sdtContent>
        <w:p w:rsidR="00C30C96" w:rsidRPr="00C30C96" w:rsidRDefault="00620AD0" w:rsidP="00C30C96">
          <w:pPr>
            <w:pStyle w:val="Ingenafstand"/>
            <w:rPr>
              <w:rFonts w:ascii="Verdana" w:hAnsi="Verdana"/>
              <w:sz w:val="20"/>
            </w:rPr>
          </w:pPr>
          <w:r w:rsidRPr="00E426B1">
            <w:rPr>
              <w:rStyle w:val="Pladsholdertekst"/>
              <w:rFonts w:eastAsiaTheme="minorHAnsi"/>
            </w:rPr>
            <w:t xml:space="preserve">Klik her for at skrive </w:t>
          </w:r>
          <w:r>
            <w:rPr>
              <w:rStyle w:val="Pladsholdertekst"/>
              <w:rFonts w:eastAsiaTheme="minorHAnsi"/>
            </w:rPr>
            <w:t>dit navn</w:t>
          </w:r>
          <w:r w:rsidR="002C36B1">
            <w:rPr>
              <w:rStyle w:val="Pladsholdertekst"/>
              <w:rFonts w:eastAsiaTheme="minorHAnsi"/>
            </w:rPr>
            <w:t xml:space="preserve"> </w:t>
          </w:r>
        </w:p>
      </w:sdtContent>
    </w:sdt>
    <w:p w:rsidR="00C30C96" w:rsidRPr="00C30C96" w:rsidRDefault="00C30C96" w:rsidP="00C30C96">
      <w:pPr>
        <w:pStyle w:val="Ingenafstand"/>
        <w:rPr>
          <w:rFonts w:ascii="Verdana" w:hAnsi="Verdana"/>
          <w:sz w:val="20"/>
        </w:rPr>
      </w:pPr>
    </w:p>
    <w:sdt>
      <w:sdtPr>
        <w:rPr>
          <w:rFonts w:ascii="Verdana" w:hAnsi="Verdana"/>
          <w:sz w:val="20"/>
        </w:rPr>
        <w:id w:val="1666352976"/>
        <w:placeholder>
          <w:docPart w:val="6A4D6E66D12748E298358153495D663D"/>
        </w:placeholder>
        <w:showingPlcHdr/>
        <w:text/>
      </w:sdtPr>
      <w:sdtEndPr/>
      <w:sdtContent>
        <w:p w:rsidR="00C30C96" w:rsidRPr="00350CEC" w:rsidRDefault="00350CEC" w:rsidP="00C30C96">
          <w:pPr>
            <w:pStyle w:val="Ingenafstand"/>
            <w:rPr>
              <w:rFonts w:ascii="Verdana" w:hAnsi="Verdana"/>
              <w:sz w:val="20"/>
            </w:rPr>
          </w:pPr>
          <w:r w:rsidRPr="004E293B">
            <w:rPr>
              <w:rStyle w:val="Pladsholdertekst"/>
              <w:rFonts w:eastAsiaTheme="minorHAnsi"/>
            </w:rPr>
            <w:t xml:space="preserve">Klik </w:t>
          </w:r>
          <w:r>
            <w:rPr>
              <w:rStyle w:val="Pladsholdertekst"/>
              <w:rFonts w:eastAsiaTheme="minorHAnsi"/>
            </w:rPr>
            <w:t xml:space="preserve">her </w:t>
          </w:r>
          <w:r w:rsidRPr="004E293B">
            <w:rPr>
              <w:rStyle w:val="Pladsholdertekst"/>
              <w:rFonts w:eastAsiaTheme="minorHAnsi"/>
            </w:rPr>
            <w:t xml:space="preserve">for at skrive </w:t>
          </w:r>
          <w:r>
            <w:rPr>
              <w:rStyle w:val="Pladsholdertekst"/>
              <w:rFonts w:eastAsiaTheme="minorHAnsi"/>
            </w:rPr>
            <w:t>din funktion</w:t>
          </w:r>
        </w:p>
      </w:sdtContent>
    </w:sdt>
    <w:p w:rsidR="00C30C96" w:rsidRPr="00C30C96" w:rsidRDefault="00C30C96" w:rsidP="00C30C96">
      <w:pPr>
        <w:pStyle w:val="Ingenafstand"/>
        <w:rPr>
          <w:rFonts w:ascii="Verdana" w:hAnsi="Verdana"/>
          <w:sz w:val="20"/>
        </w:rPr>
      </w:pPr>
    </w:p>
    <w:sdt>
      <w:sdtPr>
        <w:rPr>
          <w:rFonts w:ascii="Verdana" w:hAnsi="Verdana"/>
          <w:sz w:val="20"/>
        </w:rPr>
        <w:id w:val="389236604"/>
        <w:placeholder>
          <w:docPart w:val="B5A4BFF12D57470ABC86DFB87C981B07"/>
        </w:placeholder>
        <w:showingPlcHdr/>
        <w:text/>
      </w:sdtPr>
      <w:sdtEndPr/>
      <w:sdtContent>
        <w:p w:rsidR="00C30C96" w:rsidRPr="00C30C96" w:rsidRDefault="005976A2" w:rsidP="00C30C96">
          <w:pPr>
            <w:pStyle w:val="Ingenafstand"/>
            <w:rPr>
              <w:rFonts w:ascii="Verdana" w:hAnsi="Verdana"/>
              <w:sz w:val="20"/>
            </w:rPr>
          </w:pPr>
          <w:r w:rsidRPr="00E426B1">
            <w:rPr>
              <w:rStyle w:val="Pladsholdertekst"/>
              <w:rFonts w:eastAsiaTheme="minorHAnsi"/>
            </w:rPr>
            <w:t xml:space="preserve">Klik her for at skrive </w:t>
          </w:r>
          <w:r w:rsidR="002C36B1">
            <w:rPr>
              <w:rStyle w:val="Pladsholdertekst"/>
              <w:rFonts w:eastAsiaTheme="minorHAnsi"/>
            </w:rPr>
            <w:t>titel på produktion</w:t>
          </w:r>
        </w:p>
      </w:sdtContent>
    </w:sdt>
    <w:p w:rsidR="005976A2" w:rsidRDefault="005976A2" w:rsidP="00C30C96">
      <w:pPr>
        <w:pStyle w:val="Ingenafstand"/>
        <w:rPr>
          <w:rFonts w:ascii="Verdana" w:hAnsi="Verdana" w:cs="Arial"/>
          <w:i/>
          <w:iCs/>
          <w:snapToGrid/>
          <w:sz w:val="20"/>
        </w:rPr>
      </w:pPr>
    </w:p>
    <w:sdt>
      <w:sdtPr>
        <w:rPr>
          <w:rFonts w:ascii="Verdana" w:hAnsi="Verdana" w:cs="Arial"/>
          <w:iCs/>
          <w:snapToGrid/>
          <w:sz w:val="20"/>
        </w:rPr>
        <w:id w:val="1508015965"/>
        <w:placeholder>
          <w:docPart w:val="BCDF47D1CDCD4E2E86AFA89FEF82A75F"/>
        </w:placeholder>
        <w:showingPlcHdr/>
        <w:text/>
      </w:sdtPr>
      <w:sdtEndPr/>
      <w:sdtContent>
        <w:p w:rsidR="005976A2" w:rsidRPr="00350CEC" w:rsidRDefault="00350CEC" w:rsidP="00C30C96">
          <w:pPr>
            <w:pStyle w:val="Ingenafstand"/>
            <w:rPr>
              <w:rFonts w:ascii="Verdana" w:hAnsi="Verdana" w:cs="Arial"/>
              <w:iCs/>
              <w:snapToGrid/>
              <w:sz w:val="20"/>
            </w:rPr>
          </w:pPr>
          <w:r w:rsidRPr="004E293B">
            <w:rPr>
              <w:rStyle w:val="Pladsholdertekst"/>
              <w:rFonts w:eastAsiaTheme="minorHAnsi"/>
            </w:rPr>
            <w:t xml:space="preserve">Klik her for at skrive </w:t>
          </w:r>
          <w:r>
            <w:rPr>
              <w:rStyle w:val="Pladsholdertekst"/>
              <w:rFonts w:eastAsiaTheme="minorHAnsi"/>
            </w:rPr>
            <w:t>datointerval for produktion</w:t>
          </w:r>
        </w:p>
      </w:sdtContent>
    </w:sdt>
    <w:p w:rsidR="002C36B1" w:rsidRDefault="002C36B1" w:rsidP="00C30C96">
      <w:pPr>
        <w:pStyle w:val="Ingenafstand"/>
        <w:rPr>
          <w:rFonts w:ascii="Verdana" w:hAnsi="Verdana" w:cs="Arial"/>
          <w:i/>
          <w:iCs/>
          <w:snapToGrid/>
          <w:sz w:val="20"/>
        </w:rPr>
      </w:pPr>
    </w:p>
    <w:p w:rsidR="00C30C96" w:rsidRDefault="00C30C96" w:rsidP="00C30C96">
      <w:pPr>
        <w:pStyle w:val="Ingenafstand"/>
        <w:rPr>
          <w:rFonts w:ascii="Verdana" w:hAnsi="Verdana" w:cs="Arial"/>
          <w:i/>
          <w:iCs/>
          <w:snapToGrid/>
          <w:sz w:val="20"/>
        </w:rPr>
      </w:pPr>
      <w:r w:rsidRPr="003A2D12">
        <w:rPr>
          <w:rFonts w:ascii="Verdana" w:hAnsi="Verdana" w:cs="Arial"/>
          <w:i/>
          <w:iCs/>
          <w:snapToGrid/>
          <w:sz w:val="20"/>
        </w:rPr>
        <w:t xml:space="preserve">Uanset overdragelsen af rettigheder i </w:t>
      </w:r>
      <w:sdt>
        <w:sdtPr>
          <w:rPr>
            <w:rFonts w:ascii="Verdana" w:hAnsi="Verdana" w:cs="Arial"/>
            <w:i/>
            <w:iCs/>
            <w:snapToGrid/>
            <w:sz w:val="20"/>
          </w:rPr>
          <w:id w:val="296967726"/>
          <w:placeholder>
            <w:docPart w:val="6227FB97D384450D9E77CB4CA459E6BA"/>
          </w:placeholder>
          <w:showingPlcHdr/>
          <w:text/>
        </w:sdtPr>
        <w:sdtEndPr/>
        <w:sdtContent>
          <w:r w:rsidR="005C005E" w:rsidRPr="00C231AE">
            <w:rPr>
              <w:rStyle w:val="Pladsholdertekst"/>
              <w:rFonts w:eastAsiaTheme="minorHAnsi"/>
            </w:rPr>
            <w:t>Klik her for at skrive</w:t>
          </w:r>
          <w:r w:rsidR="005C005E">
            <w:rPr>
              <w:rStyle w:val="Pladsholdertekst"/>
              <w:rFonts w:eastAsiaTheme="minorHAnsi"/>
            </w:rPr>
            <w:t xml:space="preserve"> aftaletype (kontrakt eller samarbejdsaftale)</w:t>
          </w:r>
        </w:sdtContent>
      </w:sdt>
      <w:r w:rsidRPr="003A2D12">
        <w:rPr>
          <w:rFonts w:ascii="Verdana" w:hAnsi="Verdana" w:cs="Arial"/>
          <w:i/>
          <w:iCs/>
          <w:snapToGrid/>
          <w:sz w:val="20"/>
        </w:rPr>
        <w:t xml:space="preserve"> bevarer parterne retten til vederlag i henhold til ophavsretslovens § 13, § 16, § 17, stk. 4, § 30 a, § 35, § 39 og § 50, stk. 2, samt tilsvarende nationale, udenlandske eller internationale bestemmelser, herunder regler og vederlagsordninger, der senere måtte supplere eller afløse disse bestemmelser, uanset om brugen sker i Danmark eller i andre lande.</w:t>
      </w:r>
    </w:p>
    <w:p w:rsidR="003A2D12" w:rsidRPr="003A2D12" w:rsidRDefault="003A2D12" w:rsidP="00C30C96">
      <w:pPr>
        <w:pStyle w:val="Ingenafstand"/>
        <w:rPr>
          <w:rFonts w:ascii="Verdana" w:hAnsi="Verdana" w:cs="Arial"/>
          <w:i/>
          <w:snapToGrid/>
          <w:sz w:val="20"/>
        </w:rPr>
      </w:pPr>
    </w:p>
    <w:p w:rsidR="003A2D12" w:rsidRDefault="00C30C96" w:rsidP="00C30C96">
      <w:pPr>
        <w:pStyle w:val="Ingenafstand"/>
        <w:rPr>
          <w:rFonts w:ascii="Verdana" w:hAnsi="Verdana" w:cs="Arial"/>
          <w:i/>
          <w:iCs/>
          <w:snapToGrid/>
          <w:sz w:val="20"/>
        </w:rPr>
      </w:pPr>
      <w:r w:rsidRPr="003A2D12">
        <w:rPr>
          <w:rFonts w:ascii="Verdana" w:hAnsi="Verdana" w:cs="Arial"/>
          <w:i/>
          <w:iCs/>
          <w:snapToGrid/>
          <w:sz w:val="20"/>
        </w:rPr>
        <w:t xml:space="preserve">Parterne bevarer tilsvarende retten til vederlag i henhold til andre vederlagsordninger, der administreres af Copydan eller andre danske eller udenlandske organisationer, der administrerer kollektive vederlagsordninger, herunder aftaler om offentlig visning uden for private hjem og enhver, herunder tredjemands, tilrådighedsstillelse on demand. Dette gælder hvad enten vederlagsordningen findes i dag eller fremkommer i fremtiden, og hvad enten der er tale om en dansk, udenlandsk eller international vederlagsordning. </w:t>
      </w:r>
    </w:p>
    <w:p w:rsidR="003A2D12" w:rsidRDefault="003A2D12" w:rsidP="00C30C96">
      <w:pPr>
        <w:pStyle w:val="Ingenafstand"/>
        <w:rPr>
          <w:rFonts w:ascii="Verdana" w:hAnsi="Verdana" w:cs="Arial"/>
          <w:i/>
          <w:iCs/>
          <w:snapToGrid/>
          <w:sz w:val="20"/>
        </w:rPr>
      </w:pPr>
    </w:p>
    <w:p w:rsidR="003A2D12" w:rsidRPr="003A2D12" w:rsidRDefault="00C30C96" w:rsidP="00C30C96">
      <w:pPr>
        <w:pStyle w:val="Ingenafstand"/>
        <w:rPr>
          <w:rFonts w:ascii="Verdana" w:hAnsi="Verdana" w:cs="Arial"/>
          <w:i/>
          <w:snapToGrid/>
          <w:sz w:val="20"/>
        </w:rPr>
      </w:pPr>
      <w:r w:rsidRPr="003A2D12">
        <w:rPr>
          <w:rFonts w:ascii="Verdana" w:hAnsi="Verdana" w:cs="Arial"/>
          <w:i/>
          <w:iCs/>
          <w:snapToGrid/>
          <w:sz w:val="20"/>
        </w:rPr>
        <w:t>Dette forbehold omfatter, men er ikke begrænset til TV til danskere i udlandet, TV til søfarende, TV til Forsvar og Film i skolen.</w:t>
      </w:r>
    </w:p>
    <w:p w:rsidR="00C30C96" w:rsidRDefault="00C30C96" w:rsidP="00C30C96">
      <w:pPr>
        <w:pStyle w:val="Ingenafstand"/>
        <w:rPr>
          <w:rFonts w:ascii="Verdana" w:hAnsi="Verdana" w:cs="Arial"/>
          <w:i/>
          <w:iCs/>
          <w:snapToGrid/>
          <w:sz w:val="20"/>
        </w:rPr>
      </w:pPr>
      <w:r w:rsidRPr="003A2D12">
        <w:rPr>
          <w:rFonts w:ascii="Verdana" w:hAnsi="Verdana" w:cs="Arial"/>
          <w:i/>
          <w:iCs/>
          <w:snapToGrid/>
          <w:sz w:val="20"/>
        </w:rPr>
        <w:t>Dette forbehold indebærer endvidere, at vederlæggelse for tredjemands udnyttelse af rettigheder, der omfattes af forbeholdet, sker gennem den pågældende kollektive forvaltningsorganisation, ikke gennem denne kontrakt.</w:t>
      </w:r>
    </w:p>
    <w:p w:rsidR="003A2D12" w:rsidRPr="003A2D12" w:rsidRDefault="003A2D12" w:rsidP="00C30C96">
      <w:pPr>
        <w:pStyle w:val="Ingenafstand"/>
        <w:rPr>
          <w:rFonts w:ascii="Verdana" w:hAnsi="Verdana" w:cs="Arial"/>
          <w:i/>
          <w:snapToGrid/>
          <w:sz w:val="20"/>
        </w:rPr>
      </w:pPr>
    </w:p>
    <w:p w:rsidR="00C30C96" w:rsidRPr="003A2D12" w:rsidRDefault="00C30C96" w:rsidP="00C30C96">
      <w:pPr>
        <w:pStyle w:val="Ingenafstand"/>
        <w:rPr>
          <w:rFonts w:ascii="Verdana" w:hAnsi="Verdana" w:cs="Arial"/>
          <w:i/>
          <w:snapToGrid/>
          <w:sz w:val="20"/>
        </w:rPr>
      </w:pPr>
      <w:r w:rsidRPr="003A2D12">
        <w:rPr>
          <w:rFonts w:ascii="Verdana" w:hAnsi="Verdana" w:cs="Arial"/>
          <w:i/>
          <w:iCs/>
          <w:snapToGrid/>
          <w:sz w:val="20"/>
        </w:rPr>
        <w:t xml:space="preserve">Hvis den enkelte producent eller anden form for erhverver, som fra producenten har erhvervet rettighederne til at udnytte medarbejderens værker, videreoverdrager rettighederne til tredjemand til udnyttelse ved distribution eller udnyttelse på tredjemands platform, bevarer </w:t>
      </w:r>
      <w:r w:rsidR="00231156">
        <w:rPr>
          <w:rFonts w:ascii="Verdana" w:hAnsi="Verdana" w:cs="Arial"/>
          <w:i/>
          <w:iCs/>
          <w:snapToGrid/>
          <w:sz w:val="20"/>
        </w:rPr>
        <w:t xml:space="preserve">medarbejderen </w:t>
      </w:r>
      <w:r w:rsidRPr="003A2D12">
        <w:rPr>
          <w:rFonts w:ascii="Verdana" w:hAnsi="Verdana" w:cs="Arial"/>
          <w:i/>
          <w:iCs/>
          <w:snapToGrid/>
          <w:sz w:val="20"/>
        </w:rPr>
        <w:t>og producenten hver deres ret til vederlag for denne udnyttelse.</w:t>
      </w:r>
    </w:p>
    <w:p w:rsidR="00C30C96" w:rsidRPr="00C30C96" w:rsidRDefault="00C30C96" w:rsidP="00C30C96">
      <w:pPr>
        <w:pStyle w:val="Ingenafstand"/>
        <w:rPr>
          <w:rFonts w:ascii="Verdana" w:hAnsi="Verdana"/>
          <w:sz w:val="20"/>
        </w:rPr>
      </w:pPr>
    </w:p>
    <w:p w:rsidR="00C30C96" w:rsidRPr="00C30C96" w:rsidRDefault="00C30C96" w:rsidP="00C30C96">
      <w:pPr>
        <w:pStyle w:val="Ingenafstand"/>
        <w:rPr>
          <w:rFonts w:ascii="Verdana" w:hAnsi="Verdana"/>
          <w:sz w:val="20"/>
        </w:rPr>
      </w:pPr>
    </w:p>
    <w:p w:rsidR="00C30C96" w:rsidRDefault="00C30C96" w:rsidP="00C30C96">
      <w:pPr>
        <w:pStyle w:val="Ingenafstand"/>
        <w:rPr>
          <w:rStyle w:val="Pladsholdertekst"/>
          <w:rFonts w:eastAsiaTheme="minorHAnsi"/>
        </w:rPr>
      </w:pPr>
    </w:p>
    <w:p w:rsidR="00231156" w:rsidRDefault="00231156" w:rsidP="00C30C96">
      <w:pPr>
        <w:pStyle w:val="Ingenafstand"/>
        <w:rPr>
          <w:rStyle w:val="Pladsholdertekst"/>
          <w:rFonts w:eastAsiaTheme="minorHAnsi"/>
        </w:rPr>
      </w:pPr>
      <w:r>
        <w:rPr>
          <w:rStyle w:val="Pladsholdertekst"/>
          <w:rFonts w:eastAsiaTheme="minorHAnsi"/>
        </w:rPr>
        <w:t>_____________________</w:t>
      </w:r>
      <w:r>
        <w:rPr>
          <w:rStyle w:val="Pladsholdertekst"/>
          <w:rFonts w:eastAsiaTheme="minorHAnsi"/>
        </w:rPr>
        <w:tab/>
        <w:t>__________</w:t>
      </w:r>
    </w:p>
    <w:p w:rsidR="00231156" w:rsidRDefault="00231156" w:rsidP="00C30C96">
      <w:pPr>
        <w:pStyle w:val="Ingenafstand"/>
        <w:rPr>
          <w:rStyle w:val="Pladsholdertekst"/>
          <w:rFonts w:eastAsiaTheme="minorHAnsi"/>
        </w:rPr>
      </w:pPr>
    </w:p>
    <w:p w:rsidR="00231156" w:rsidRPr="00C30C96" w:rsidRDefault="002C36B1" w:rsidP="00C30C96">
      <w:pPr>
        <w:pStyle w:val="Ingenafstand"/>
        <w:rPr>
          <w:rFonts w:ascii="Verdana" w:hAnsi="Verdana"/>
          <w:sz w:val="20"/>
        </w:rPr>
      </w:pPr>
      <w:r>
        <w:rPr>
          <w:rStyle w:val="Pladsholdertekst"/>
          <w:rFonts w:eastAsiaTheme="minorHAnsi"/>
        </w:rPr>
        <w:t>Producent u</w:t>
      </w:r>
      <w:r w:rsidR="00231156">
        <w:rPr>
          <w:rStyle w:val="Pladsholdertekst"/>
          <w:rFonts w:eastAsiaTheme="minorHAnsi"/>
        </w:rPr>
        <w:t>nderskrift</w:t>
      </w:r>
      <w:r w:rsidR="00231156">
        <w:rPr>
          <w:rStyle w:val="Pladsholdertekst"/>
          <w:rFonts w:eastAsiaTheme="minorHAnsi"/>
        </w:rPr>
        <w:tab/>
        <w:t>Dato</w:t>
      </w:r>
    </w:p>
    <w:p w:rsidR="00C52F25" w:rsidRDefault="00C52F25" w:rsidP="00C30C96">
      <w:pPr>
        <w:pStyle w:val="Ingenafstand"/>
        <w:rPr>
          <w:rFonts w:ascii="Verdana" w:hAnsi="Verdana"/>
          <w:sz w:val="20"/>
        </w:rPr>
      </w:pPr>
    </w:p>
    <w:p w:rsidR="00231156" w:rsidRDefault="00231156" w:rsidP="00C30C96">
      <w:pPr>
        <w:pStyle w:val="Ingenafstand"/>
        <w:rPr>
          <w:rFonts w:ascii="Verdana" w:hAnsi="Verdana"/>
          <w:sz w:val="20"/>
        </w:rPr>
      </w:pPr>
    </w:p>
    <w:p w:rsidR="00231156" w:rsidRDefault="00231156" w:rsidP="00C30C96">
      <w:pPr>
        <w:pStyle w:val="Ingenafstand"/>
        <w:rPr>
          <w:rFonts w:ascii="Verdana" w:hAnsi="Verdana"/>
          <w:sz w:val="20"/>
        </w:rPr>
      </w:pPr>
    </w:p>
    <w:sectPr w:rsidR="00231156" w:rsidSect="003C2251">
      <w:footerReference w:type="default" r:id="rId8"/>
      <w:endnotePr>
        <w:numFmt w:val="decimal"/>
      </w:endnotePr>
      <w:pgSz w:w="11906" w:h="16838" w:code="9"/>
      <w:pgMar w:top="2268" w:right="1701" w:bottom="1701" w:left="1701" w:header="0" w:footer="0" w:gutter="0"/>
      <w:paperSrc w:first="1" w:other="2"/>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AB" w:rsidRDefault="00A04AAB">
      <w:r>
        <w:separator/>
      </w:r>
    </w:p>
  </w:endnote>
  <w:endnote w:type="continuationSeparator" w:id="0">
    <w:p w:rsidR="00A04AAB" w:rsidRDefault="00A0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51" w:rsidRDefault="00A04AAB">
    <w:pPr>
      <w:pStyle w:val="Sidefod"/>
      <w:jc w:val="center"/>
      <w:rPr>
        <w:rFonts w:ascii="Arial" w:hAnsi="Arial"/>
      </w:rPr>
    </w:pPr>
  </w:p>
  <w:p w:rsidR="003C2251" w:rsidRDefault="00A04A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AB" w:rsidRDefault="00A04AAB">
      <w:r>
        <w:separator/>
      </w:r>
    </w:p>
  </w:footnote>
  <w:footnote w:type="continuationSeparator" w:id="0">
    <w:p w:rsidR="00A04AAB" w:rsidRDefault="00A04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531F"/>
    <w:multiLevelType w:val="hybridMultilevel"/>
    <w:tmpl w:val="36C8F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C23CDF"/>
    <w:multiLevelType w:val="hybridMultilevel"/>
    <w:tmpl w:val="FD903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51"/>
    <w:rsid w:val="00113FEC"/>
    <w:rsid w:val="00231156"/>
    <w:rsid w:val="002C36B1"/>
    <w:rsid w:val="00350CEC"/>
    <w:rsid w:val="00357351"/>
    <w:rsid w:val="003A2D12"/>
    <w:rsid w:val="003F0004"/>
    <w:rsid w:val="004A4D8E"/>
    <w:rsid w:val="00584647"/>
    <w:rsid w:val="005976A2"/>
    <w:rsid w:val="005C005E"/>
    <w:rsid w:val="00620AD0"/>
    <w:rsid w:val="0063503A"/>
    <w:rsid w:val="006B2E2E"/>
    <w:rsid w:val="00843FB4"/>
    <w:rsid w:val="0086325C"/>
    <w:rsid w:val="00A04AAB"/>
    <w:rsid w:val="00A35F6F"/>
    <w:rsid w:val="00B46BDC"/>
    <w:rsid w:val="00C30C96"/>
    <w:rsid w:val="00C40951"/>
    <w:rsid w:val="00C52F25"/>
    <w:rsid w:val="00CB0179"/>
    <w:rsid w:val="00D10F0E"/>
    <w:rsid w:val="00DC075B"/>
    <w:rsid w:val="00E9484F"/>
    <w:rsid w:val="00EB5F28"/>
    <w:rsid w:val="00F971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56FE"/>
  <w15:docId w15:val="{EB026D43-E7A6-4D86-A08A-922FAC1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C96"/>
    <w:pPr>
      <w:widowControl w:val="0"/>
      <w:spacing w:after="0" w:line="240" w:lineRule="auto"/>
    </w:pPr>
    <w:rPr>
      <w:rFonts w:ascii="Courier" w:eastAsia="Times New Roman" w:hAnsi="Courier" w:cs="Times New Roman"/>
      <w:snapToGrid w:val="0"/>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C30C96"/>
  </w:style>
  <w:style w:type="character" w:customStyle="1" w:styleId="SlutnotetekstTegn">
    <w:name w:val="Slutnotetekst Tegn"/>
    <w:basedOn w:val="Standardskrifttypeiafsnit"/>
    <w:link w:val="Slutnotetekst"/>
    <w:semiHidden/>
    <w:rsid w:val="00C30C96"/>
    <w:rPr>
      <w:rFonts w:ascii="Courier" w:eastAsia="Times New Roman" w:hAnsi="Courier" w:cs="Times New Roman"/>
      <w:snapToGrid w:val="0"/>
      <w:sz w:val="24"/>
      <w:szCs w:val="20"/>
      <w:lang w:eastAsia="da-DK"/>
    </w:rPr>
  </w:style>
  <w:style w:type="paragraph" w:styleId="Brdtekst">
    <w:name w:val="Body Text"/>
    <w:basedOn w:val="Normal"/>
    <w:link w:val="BrdtekstTegn"/>
    <w:rsid w:val="00C30C96"/>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pPr>
    <w:rPr>
      <w:rFonts w:ascii="Times New Roman" w:hAnsi="Times New Roman"/>
      <w:b/>
      <w:spacing w:val="-3"/>
    </w:rPr>
  </w:style>
  <w:style w:type="character" w:customStyle="1" w:styleId="BrdtekstTegn">
    <w:name w:val="Brødtekst Tegn"/>
    <w:basedOn w:val="Standardskrifttypeiafsnit"/>
    <w:link w:val="Brdtekst"/>
    <w:rsid w:val="00C30C96"/>
    <w:rPr>
      <w:rFonts w:ascii="Times New Roman" w:eastAsia="Times New Roman" w:hAnsi="Times New Roman" w:cs="Times New Roman"/>
      <w:b/>
      <w:snapToGrid w:val="0"/>
      <w:spacing w:val="-3"/>
      <w:sz w:val="24"/>
      <w:szCs w:val="20"/>
      <w:lang w:eastAsia="da-DK"/>
    </w:rPr>
  </w:style>
  <w:style w:type="paragraph" w:styleId="Sidefod">
    <w:name w:val="footer"/>
    <w:basedOn w:val="Normal"/>
    <w:link w:val="SidefodTegn"/>
    <w:rsid w:val="00C30C96"/>
    <w:pPr>
      <w:tabs>
        <w:tab w:val="center" w:pos="4819"/>
        <w:tab w:val="right" w:pos="9638"/>
      </w:tabs>
    </w:pPr>
  </w:style>
  <w:style w:type="character" w:customStyle="1" w:styleId="SidefodTegn">
    <w:name w:val="Sidefod Tegn"/>
    <w:basedOn w:val="Standardskrifttypeiafsnit"/>
    <w:link w:val="Sidefod"/>
    <w:rsid w:val="00C30C96"/>
    <w:rPr>
      <w:rFonts w:ascii="Courier" w:eastAsia="Times New Roman" w:hAnsi="Courier" w:cs="Times New Roman"/>
      <w:snapToGrid w:val="0"/>
      <w:sz w:val="24"/>
      <w:szCs w:val="20"/>
      <w:lang w:eastAsia="da-DK"/>
    </w:rPr>
  </w:style>
  <w:style w:type="paragraph" w:styleId="Listeafsnit">
    <w:name w:val="List Paragraph"/>
    <w:basedOn w:val="Normal"/>
    <w:uiPriority w:val="34"/>
    <w:qFormat/>
    <w:rsid w:val="00C30C96"/>
    <w:pPr>
      <w:ind w:left="720"/>
      <w:contextualSpacing/>
    </w:pPr>
  </w:style>
  <w:style w:type="character" w:styleId="Hyperlink">
    <w:name w:val="Hyperlink"/>
    <w:basedOn w:val="Standardskrifttypeiafsnit"/>
    <w:uiPriority w:val="99"/>
    <w:unhideWhenUsed/>
    <w:rsid w:val="00C30C96"/>
    <w:rPr>
      <w:color w:val="0000FF" w:themeColor="hyperlink"/>
      <w:u w:val="single"/>
    </w:rPr>
  </w:style>
  <w:style w:type="character" w:styleId="Fremhv">
    <w:name w:val="Emphasis"/>
    <w:basedOn w:val="Standardskrifttypeiafsnit"/>
    <w:uiPriority w:val="20"/>
    <w:qFormat/>
    <w:rsid w:val="00C30C96"/>
    <w:rPr>
      <w:i/>
      <w:iCs/>
    </w:rPr>
  </w:style>
  <w:style w:type="paragraph" w:styleId="Ingenafstand">
    <w:name w:val="No Spacing"/>
    <w:uiPriority w:val="1"/>
    <w:qFormat/>
    <w:rsid w:val="00C30C96"/>
    <w:pPr>
      <w:widowControl w:val="0"/>
      <w:spacing w:after="0" w:line="240" w:lineRule="auto"/>
    </w:pPr>
    <w:rPr>
      <w:rFonts w:ascii="Courier" w:eastAsia="Times New Roman" w:hAnsi="Courier" w:cs="Times New Roman"/>
      <w:snapToGrid w:val="0"/>
      <w:sz w:val="24"/>
      <w:szCs w:val="20"/>
      <w:lang w:eastAsia="da-DK"/>
    </w:rPr>
  </w:style>
  <w:style w:type="character" w:styleId="Pladsholdertekst">
    <w:name w:val="Placeholder Text"/>
    <w:basedOn w:val="Standardskrifttypeiafsnit"/>
    <w:uiPriority w:val="99"/>
    <w:semiHidden/>
    <w:rsid w:val="00C30C96"/>
    <w:rPr>
      <w:color w:val="808080"/>
    </w:rPr>
  </w:style>
  <w:style w:type="paragraph" w:styleId="Markeringsbobletekst">
    <w:name w:val="Balloon Text"/>
    <w:basedOn w:val="Normal"/>
    <w:link w:val="MarkeringsbobletekstTegn"/>
    <w:uiPriority w:val="99"/>
    <w:semiHidden/>
    <w:unhideWhenUsed/>
    <w:rsid w:val="00C409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0951"/>
    <w:rPr>
      <w:rFonts w:ascii="Segoe UI" w:eastAsia="Times New Roman" w:hAnsi="Segoe UI" w:cs="Segoe UI"/>
      <w:snapToGrid w:val="0"/>
      <w:sz w:val="18"/>
      <w:szCs w:val="18"/>
      <w:lang w:eastAsia="da-DK"/>
    </w:rPr>
  </w:style>
  <w:style w:type="paragraph" w:styleId="Sidehoved">
    <w:name w:val="header"/>
    <w:basedOn w:val="Normal"/>
    <w:link w:val="SidehovedTegn"/>
    <w:uiPriority w:val="99"/>
    <w:unhideWhenUsed/>
    <w:rsid w:val="00620AD0"/>
    <w:pPr>
      <w:tabs>
        <w:tab w:val="center" w:pos="4819"/>
        <w:tab w:val="right" w:pos="9638"/>
      </w:tabs>
    </w:pPr>
  </w:style>
  <w:style w:type="character" w:customStyle="1" w:styleId="SidehovedTegn">
    <w:name w:val="Sidehoved Tegn"/>
    <w:basedOn w:val="Standardskrifttypeiafsnit"/>
    <w:link w:val="Sidehoved"/>
    <w:uiPriority w:val="99"/>
    <w:rsid w:val="00620AD0"/>
    <w:rPr>
      <w:rFonts w:ascii="Courier" w:eastAsia="Times New Roman" w:hAnsi="Courier" w:cs="Times New Roman"/>
      <w:snapToGrid w:val="0"/>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8101">
      <w:bodyDiv w:val="1"/>
      <w:marLeft w:val="0"/>
      <w:marRight w:val="0"/>
      <w:marTop w:val="0"/>
      <w:marBottom w:val="0"/>
      <w:divBdr>
        <w:top w:val="none" w:sz="0" w:space="0" w:color="auto"/>
        <w:left w:val="none" w:sz="0" w:space="0" w:color="auto"/>
        <w:bottom w:val="none" w:sz="0" w:space="0" w:color="auto"/>
        <w:right w:val="none" w:sz="0" w:space="0" w:color="auto"/>
      </w:divBdr>
      <w:divsChild>
        <w:div w:id="1966816160">
          <w:marLeft w:val="0"/>
          <w:marRight w:val="0"/>
          <w:marTop w:val="0"/>
          <w:marBottom w:val="0"/>
          <w:divBdr>
            <w:top w:val="none" w:sz="0" w:space="0" w:color="auto"/>
            <w:left w:val="none" w:sz="0" w:space="0" w:color="auto"/>
            <w:bottom w:val="none" w:sz="0" w:space="0" w:color="auto"/>
            <w:right w:val="none" w:sz="0" w:space="0" w:color="auto"/>
          </w:divBdr>
          <w:divsChild>
            <w:div w:id="1134981217">
              <w:marLeft w:val="0"/>
              <w:marRight w:val="0"/>
              <w:marTop w:val="0"/>
              <w:marBottom w:val="0"/>
              <w:divBdr>
                <w:top w:val="none" w:sz="0" w:space="0" w:color="auto"/>
                <w:left w:val="none" w:sz="0" w:space="0" w:color="auto"/>
                <w:bottom w:val="none" w:sz="0" w:space="0" w:color="auto"/>
                <w:right w:val="none" w:sz="0" w:space="0" w:color="auto"/>
              </w:divBdr>
              <w:divsChild>
                <w:div w:id="1218122541">
                  <w:marLeft w:val="-225"/>
                  <w:marRight w:val="-225"/>
                  <w:marTop w:val="0"/>
                  <w:marBottom w:val="0"/>
                  <w:divBdr>
                    <w:top w:val="none" w:sz="0" w:space="0" w:color="auto"/>
                    <w:left w:val="none" w:sz="0" w:space="0" w:color="auto"/>
                    <w:bottom w:val="none" w:sz="0" w:space="0" w:color="auto"/>
                    <w:right w:val="none" w:sz="0" w:space="0" w:color="auto"/>
                  </w:divBdr>
                  <w:divsChild>
                    <w:div w:id="1525747585">
                      <w:marLeft w:val="0"/>
                      <w:marRight w:val="0"/>
                      <w:marTop w:val="0"/>
                      <w:marBottom w:val="0"/>
                      <w:divBdr>
                        <w:top w:val="none" w:sz="0" w:space="0" w:color="auto"/>
                        <w:left w:val="none" w:sz="0" w:space="0" w:color="auto"/>
                        <w:bottom w:val="none" w:sz="0" w:space="0" w:color="auto"/>
                        <w:right w:val="none" w:sz="0" w:space="0" w:color="auto"/>
                      </w:divBdr>
                      <w:divsChild>
                        <w:div w:id="5178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esktop\skabelon%20til%20rettighe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A4BFF12D57470ABC86DFB87C981B07"/>
        <w:category>
          <w:name w:val="Generelt"/>
          <w:gallery w:val="placeholder"/>
        </w:category>
        <w:types>
          <w:type w:val="bbPlcHdr"/>
        </w:types>
        <w:behaviors>
          <w:behavior w:val="content"/>
        </w:behaviors>
        <w:guid w:val="{0C82FD91-973F-49B0-860B-3EEE0DD669E2}"/>
      </w:docPartPr>
      <w:docPartBody>
        <w:p w:rsidR="00332386" w:rsidRDefault="001D4EBC" w:rsidP="001D4EBC">
          <w:pPr>
            <w:pStyle w:val="B5A4BFF12D57470ABC86DFB87C981B0718"/>
          </w:pPr>
          <w:r w:rsidRPr="00E426B1">
            <w:rPr>
              <w:rStyle w:val="Pladsholdertekst"/>
              <w:rFonts w:eastAsiaTheme="minorHAnsi"/>
            </w:rPr>
            <w:t xml:space="preserve">Klik her for at skrive </w:t>
          </w:r>
          <w:r>
            <w:rPr>
              <w:rStyle w:val="Pladsholdertekst"/>
              <w:rFonts w:eastAsiaTheme="minorHAnsi"/>
            </w:rPr>
            <w:t>titel på produktion</w:t>
          </w:r>
        </w:p>
      </w:docPartBody>
    </w:docPart>
    <w:docPart>
      <w:docPartPr>
        <w:name w:val="F615D5D3D80544BE89A7AD7A2791B4BF"/>
        <w:category>
          <w:name w:val="Generelt"/>
          <w:gallery w:val="placeholder"/>
        </w:category>
        <w:types>
          <w:type w:val="bbPlcHdr"/>
        </w:types>
        <w:behaviors>
          <w:behavior w:val="content"/>
        </w:behaviors>
        <w:guid w:val="{C89C2977-F538-47BF-B0CA-11101355C1AA}"/>
      </w:docPartPr>
      <w:docPartBody>
        <w:p w:rsidR="00332386" w:rsidRDefault="001D4EBC" w:rsidP="001D4EBC">
          <w:pPr>
            <w:pStyle w:val="F615D5D3D80544BE89A7AD7A2791B4BF16"/>
          </w:pPr>
          <w:r>
            <w:rPr>
              <w:rStyle w:val="Pladsholdertekst"/>
              <w:rFonts w:eastAsiaTheme="minorHAnsi"/>
            </w:rPr>
            <w:t>Klik her og skriv navn på producent</w:t>
          </w:r>
        </w:p>
      </w:docPartBody>
    </w:docPart>
    <w:docPart>
      <w:docPartPr>
        <w:name w:val="B54BB3F27CF843BCAEF6EA44C6EB3E4C"/>
        <w:category>
          <w:name w:val="Generelt"/>
          <w:gallery w:val="placeholder"/>
        </w:category>
        <w:types>
          <w:type w:val="bbPlcHdr"/>
        </w:types>
        <w:behaviors>
          <w:behavior w:val="content"/>
        </w:behaviors>
        <w:guid w:val="{52EC08FE-5F18-4F0A-9E7E-5988F7459674}"/>
      </w:docPartPr>
      <w:docPartBody>
        <w:p w:rsidR="00332386" w:rsidRDefault="001D4EBC" w:rsidP="001D4EBC">
          <w:pPr>
            <w:pStyle w:val="B54BB3F27CF843BCAEF6EA44C6EB3E4C16"/>
          </w:pPr>
          <w:r>
            <w:rPr>
              <w:rStyle w:val="Pladsholdertekst"/>
              <w:rFonts w:eastAsiaTheme="minorHAnsi"/>
            </w:rPr>
            <w:t>Klik her og skriv adresse</w:t>
          </w:r>
        </w:p>
      </w:docPartBody>
    </w:docPart>
    <w:docPart>
      <w:docPartPr>
        <w:name w:val="77E26B2C754F4009AB8B532D85AC8891"/>
        <w:category>
          <w:name w:val="Generelt"/>
          <w:gallery w:val="placeholder"/>
        </w:category>
        <w:types>
          <w:type w:val="bbPlcHdr"/>
        </w:types>
        <w:behaviors>
          <w:behavior w:val="content"/>
        </w:behaviors>
        <w:guid w:val="{91167A01-56B9-4F56-B8C4-8D1F0B46DFEE}"/>
      </w:docPartPr>
      <w:docPartBody>
        <w:p w:rsidR="00332386" w:rsidRDefault="001D4EBC" w:rsidP="001D4EBC">
          <w:pPr>
            <w:pStyle w:val="77E26B2C754F4009AB8B532D85AC889116"/>
          </w:pPr>
          <w:r>
            <w:rPr>
              <w:rStyle w:val="Pladsholdertekst"/>
              <w:rFonts w:eastAsiaTheme="minorHAnsi"/>
            </w:rPr>
            <w:t>Klik her og skriv postnummer og by</w:t>
          </w:r>
        </w:p>
      </w:docPartBody>
    </w:docPart>
    <w:docPart>
      <w:docPartPr>
        <w:name w:val="461EF0770A3447EB9187017D2FA45447"/>
        <w:category>
          <w:name w:val="Generelt"/>
          <w:gallery w:val="placeholder"/>
        </w:category>
        <w:types>
          <w:type w:val="bbPlcHdr"/>
        </w:types>
        <w:behaviors>
          <w:behavior w:val="content"/>
        </w:behaviors>
        <w:guid w:val="{CBCC2F3C-0A46-4323-8308-E2BC9BED11FF}"/>
      </w:docPartPr>
      <w:docPartBody>
        <w:p w:rsidR="00332386" w:rsidRDefault="001D4EBC" w:rsidP="001D4EBC">
          <w:pPr>
            <w:pStyle w:val="461EF0770A3447EB9187017D2FA4544716"/>
          </w:pPr>
          <w:r w:rsidRPr="00E426B1">
            <w:rPr>
              <w:rStyle w:val="Pladsholdertekst"/>
              <w:rFonts w:eastAsiaTheme="minorHAnsi"/>
            </w:rPr>
            <w:t xml:space="preserve">Klik her for at skrive </w:t>
          </w:r>
          <w:r>
            <w:rPr>
              <w:rStyle w:val="Pladsholdertekst"/>
              <w:rFonts w:eastAsiaTheme="minorHAnsi"/>
            </w:rPr>
            <w:t xml:space="preserve">dit navn </w:t>
          </w:r>
        </w:p>
      </w:docPartBody>
    </w:docPart>
    <w:docPart>
      <w:docPartPr>
        <w:name w:val="0D96DB408E48492D811A47890AF6A92A"/>
        <w:category>
          <w:name w:val="Generelt"/>
          <w:gallery w:val="placeholder"/>
        </w:category>
        <w:types>
          <w:type w:val="bbPlcHdr"/>
        </w:types>
        <w:behaviors>
          <w:behavior w:val="content"/>
        </w:behaviors>
        <w:guid w:val="{5AED6B5C-73EA-45DE-9DA0-9841A68B3423}"/>
      </w:docPartPr>
      <w:docPartBody>
        <w:p w:rsidR="00332386" w:rsidRDefault="001D4EBC" w:rsidP="001D4EBC">
          <w:pPr>
            <w:pStyle w:val="0D96DB408E48492D811A47890AF6A92A14"/>
          </w:pPr>
          <w:r>
            <w:rPr>
              <w:rStyle w:val="Pladsholdertekst"/>
              <w:rFonts w:eastAsiaTheme="minorHAnsi"/>
            </w:rPr>
            <w:t>Klik her og skriv att.:</w:t>
          </w:r>
        </w:p>
      </w:docPartBody>
    </w:docPart>
    <w:docPart>
      <w:docPartPr>
        <w:name w:val="6A4D6E66D12748E298358153495D663D"/>
        <w:category>
          <w:name w:val="Generelt"/>
          <w:gallery w:val="placeholder"/>
        </w:category>
        <w:types>
          <w:type w:val="bbPlcHdr"/>
        </w:types>
        <w:behaviors>
          <w:behavior w:val="content"/>
        </w:behaviors>
        <w:guid w:val="{CE9A04FD-D4CB-4C83-8CD2-646A3B5A38B7}"/>
      </w:docPartPr>
      <w:docPartBody>
        <w:p w:rsidR="00BC76E4" w:rsidRDefault="001D4EBC" w:rsidP="001D4EBC">
          <w:pPr>
            <w:pStyle w:val="6A4D6E66D12748E298358153495D663D10"/>
          </w:pPr>
          <w:r w:rsidRPr="004E293B">
            <w:rPr>
              <w:rStyle w:val="Pladsholdertekst"/>
              <w:rFonts w:eastAsiaTheme="minorHAnsi"/>
            </w:rPr>
            <w:t xml:space="preserve">Klik </w:t>
          </w:r>
          <w:r>
            <w:rPr>
              <w:rStyle w:val="Pladsholdertekst"/>
              <w:rFonts w:eastAsiaTheme="minorHAnsi"/>
            </w:rPr>
            <w:t xml:space="preserve">her </w:t>
          </w:r>
          <w:r w:rsidRPr="004E293B">
            <w:rPr>
              <w:rStyle w:val="Pladsholdertekst"/>
              <w:rFonts w:eastAsiaTheme="minorHAnsi"/>
            </w:rPr>
            <w:t xml:space="preserve">for at skrive </w:t>
          </w:r>
          <w:r>
            <w:rPr>
              <w:rStyle w:val="Pladsholdertekst"/>
              <w:rFonts w:eastAsiaTheme="minorHAnsi"/>
            </w:rPr>
            <w:t>din funktion</w:t>
          </w:r>
        </w:p>
      </w:docPartBody>
    </w:docPart>
    <w:docPart>
      <w:docPartPr>
        <w:name w:val="BCDF47D1CDCD4E2E86AFA89FEF82A75F"/>
        <w:category>
          <w:name w:val="Generelt"/>
          <w:gallery w:val="placeholder"/>
        </w:category>
        <w:types>
          <w:type w:val="bbPlcHdr"/>
        </w:types>
        <w:behaviors>
          <w:behavior w:val="content"/>
        </w:behaviors>
        <w:guid w:val="{166A14C2-F504-4320-B2FA-4A57B96A78F0}"/>
      </w:docPartPr>
      <w:docPartBody>
        <w:p w:rsidR="00BC76E4" w:rsidRDefault="001D4EBC" w:rsidP="001D4EBC">
          <w:pPr>
            <w:pStyle w:val="BCDF47D1CDCD4E2E86AFA89FEF82A75F9"/>
          </w:pPr>
          <w:r w:rsidRPr="004E293B">
            <w:rPr>
              <w:rStyle w:val="Pladsholdertekst"/>
              <w:rFonts w:eastAsiaTheme="minorHAnsi"/>
            </w:rPr>
            <w:t xml:space="preserve">Klik her for at skrive </w:t>
          </w:r>
          <w:r>
            <w:rPr>
              <w:rStyle w:val="Pladsholdertekst"/>
              <w:rFonts w:eastAsiaTheme="minorHAnsi"/>
            </w:rPr>
            <w:t>datointerval for produktion</w:t>
          </w:r>
        </w:p>
      </w:docPartBody>
    </w:docPart>
    <w:docPart>
      <w:docPartPr>
        <w:name w:val="6227FB97D384450D9E77CB4CA459E6BA"/>
        <w:category>
          <w:name w:val="Generelt"/>
          <w:gallery w:val="placeholder"/>
        </w:category>
        <w:types>
          <w:type w:val="bbPlcHdr"/>
        </w:types>
        <w:behaviors>
          <w:behavior w:val="content"/>
        </w:behaviors>
        <w:guid w:val="{12F19834-2E8B-4D39-9A76-EA653EFC9468}"/>
      </w:docPartPr>
      <w:docPartBody>
        <w:p w:rsidR="00B75C42" w:rsidRDefault="001D4EBC" w:rsidP="001D4EBC">
          <w:pPr>
            <w:pStyle w:val="6227FB97D384450D9E77CB4CA459E6BA5"/>
          </w:pPr>
          <w:r w:rsidRPr="00C231AE">
            <w:rPr>
              <w:rStyle w:val="Pladsholdertekst"/>
              <w:rFonts w:eastAsiaTheme="minorHAnsi"/>
            </w:rPr>
            <w:t>Klik her for at skrive</w:t>
          </w:r>
          <w:r>
            <w:rPr>
              <w:rStyle w:val="Pladsholdertekst"/>
              <w:rFonts w:eastAsiaTheme="minorHAnsi"/>
            </w:rPr>
            <w:t xml:space="preserve"> aftaletype (kontrakt eller samarbejdsaftale)</w:t>
          </w:r>
        </w:p>
      </w:docPartBody>
    </w:docPart>
    <w:docPart>
      <w:docPartPr>
        <w:name w:val="3EA2372BBA5743299FFBA6A432FEF640"/>
        <w:category>
          <w:name w:val="Generelt"/>
          <w:gallery w:val="placeholder"/>
        </w:category>
        <w:types>
          <w:type w:val="bbPlcHdr"/>
        </w:types>
        <w:behaviors>
          <w:behavior w:val="content"/>
        </w:behaviors>
        <w:guid w:val="{DD74A3A9-98F4-4F0C-A314-232DF1623134}"/>
      </w:docPartPr>
      <w:docPartBody>
        <w:p w:rsidR="00000000" w:rsidRDefault="001D4EBC" w:rsidP="001D4EBC">
          <w:pPr>
            <w:pStyle w:val="3EA2372BBA5743299FFBA6A432FEF640"/>
          </w:pPr>
          <w:r>
            <w:rPr>
              <w:rStyle w:val="Pladsholdertekst"/>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0C"/>
    <w:rsid w:val="000632DA"/>
    <w:rsid w:val="000C2AC5"/>
    <w:rsid w:val="001D4EBC"/>
    <w:rsid w:val="00211E0C"/>
    <w:rsid w:val="00332386"/>
    <w:rsid w:val="00463E0C"/>
    <w:rsid w:val="00A465B9"/>
    <w:rsid w:val="00AF75DE"/>
    <w:rsid w:val="00B75C42"/>
    <w:rsid w:val="00BC76E4"/>
    <w:rsid w:val="00CD3D03"/>
    <w:rsid w:val="00EA1D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D4EBC"/>
    <w:rPr>
      <w:color w:val="808080"/>
    </w:rPr>
  </w:style>
  <w:style w:type="paragraph" w:customStyle="1" w:styleId="63D317DE344F4360949E9ABF654B9C50">
    <w:name w:val="63D317DE344F4360949E9ABF654B9C50"/>
  </w:style>
  <w:style w:type="paragraph" w:customStyle="1" w:styleId="37F7E0AD1CA447308CA8183C945696E5">
    <w:name w:val="37F7E0AD1CA447308CA8183C945696E5"/>
  </w:style>
  <w:style w:type="paragraph" w:customStyle="1" w:styleId="B5A4BFF12D57470ABC86DFB87C981B07">
    <w:name w:val="B5A4BFF12D57470ABC86DFB87C981B07"/>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1">
    <w:name w:val="63D317DE344F4360949E9ABF654B9C501"/>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
    <w:name w:val="B5A4BFF12D57470ABC86DFB87C981B071"/>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
    <w:name w:val="F615D5D3D80544BE89A7AD7A2791B4BF"/>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
    <w:name w:val="B54BB3F27CF843BCAEF6EA44C6EB3E4C"/>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
    <w:name w:val="77E26B2C754F4009AB8B532D85AC8891"/>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
    <w:name w:val="461EF0770A3447EB9187017D2FA45447"/>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2">
    <w:name w:val="63D317DE344F4360949E9ABF654B9C502"/>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2">
    <w:name w:val="B5A4BFF12D57470ABC86DFB87C981B072"/>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
    <w:name w:val="F615D5D3D80544BE89A7AD7A2791B4BF1"/>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
    <w:name w:val="B54BB3F27CF843BCAEF6EA44C6EB3E4C1"/>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
    <w:name w:val="77E26B2C754F4009AB8B532D85AC88911"/>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
    <w:name w:val="461EF0770A3447EB9187017D2FA454471"/>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3">
    <w:name w:val="63D317DE344F4360949E9ABF654B9C503"/>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3">
    <w:name w:val="B5A4BFF12D57470ABC86DFB87C981B073"/>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2">
    <w:name w:val="F615D5D3D80544BE89A7AD7A2791B4BF2"/>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2">
    <w:name w:val="B54BB3F27CF843BCAEF6EA44C6EB3E4C2"/>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2">
    <w:name w:val="77E26B2C754F4009AB8B532D85AC88912"/>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
    <w:name w:val="0D96DB408E48492D811A47890AF6A92A"/>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2">
    <w:name w:val="461EF0770A3447EB9187017D2FA454472"/>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4">
    <w:name w:val="63D317DE344F4360949E9ABF654B9C504"/>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4">
    <w:name w:val="B5A4BFF12D57470ABC86DFB87C981B074"/>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3">
    <w:name w:val="F615D5D3D80544BE89A7AD7A2791B4BF3"/>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3">
    <w:name w:val="B54BB3F27CF843BCAEF6EA44C6EB3E4C3"/>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3">
    <w:name w:val="77E26B2C754F4009AB8B532D85AC88913"/>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
    <w:name w:val="0D96DB408E48492D811A47890AF6A92A1"/>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3">
    <w:name w:val="461EF0770A3447EB9187017D2FA454473"/>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5">
    <w:name w:val="63D317DE344F4360949E9ABF654B9C505"/>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5">
    <w:name w:val="B5A4BFF12D57470ABC86DFB87C981B075"/>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4">
    <w:name w:val="F615D5D3D80544BE89A7AD7A2791B4BF4"/>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4">
    <w:name w:val="B54BB3F27CF843BCAEF6EA44C6EB3E4C4"/>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4">
    <w:name w:val="77E26B2C754F4009AB8B532D85AC88914"/>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2">
    <w:name w:val="0D96DB408E48492D811A47890AF6A92A2"/>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4">
    <w:name w:val="461EF0770A3447EB9187017D2FA454474"/>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6">
    <w:name w:val="63D317DE344F4360949E9ABF654B9C506"/>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6">
    <w:name w:val="B5A4BFF12D57470ABC86DFB87C981B076"/>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5">
    <w:name w:val="F615D5D3D80544BE89A7AD7A2791B4BF5"/>
    <w:rsid w:val="00AF75DE"/>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5">
    <w:name w:val="B54BB3F27CF843BCAEF6EA44C6EB3E4C5"/>
    <w:rsid w:val="00AF75DE"/>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5">
    <w:name w:val="77E26B2C754F4009AB8B532D85AC88915"/>
    <w:rsid w:val="00AF75DE"/>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3">
    <w:name w:val="0D96DB408E48492D811A47890AF6A92A3"/>
    <w:rsid w:val="00AF75DE"/>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5">
    <w:name w:val="461EF0770A3447EB9187017D2FA454475"/>
    <w:rsid w:val="00AF75DE"/>
    <w:pPr>
      <w:widowControl w:val="0"/>
      <w:spacing w:after="0" w:line="240" w:lineRule="auto"/>
    </w:pPr>
    <w:rPr>
      <w:rFonts w:ascii="Courier" w:eastAsia="Times New Roman" w:hAnsi="Courier" w:cs="Times New Roman"/>
      <w:snapToGrid w:val="0"/>
      <w:sz w:val="24"/>
      <w:szCs w:val="20"/>
    </w:rPr>
  </w:style>
  <w:style w:type="paragraph" w:customStyle="1" w:styleId="63D317DE344F4360949E9ABF654B9C507">
    <w:name w:val="63D317DE344F4360949E9ABF654B9C507"/>
    <w:rsid w:val="00AF75DE"/>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7">
    <w:name w:val="B5A4BFF12D57470ABC86DFB87C981B077"/>
    <w:rsid w:val="00AF75DE"/>
    <w:pPr>
      <w:widowControl w:val="0"/>
      <w:spacing w:after="0" w:line="240" w:lineRule="auto"/>
    </w:pPr>
    <w:rPr>
      <w:rFonts w:ascii="Courier" w:eastAsia="Times New Roman" w:hAnsi="Courier" w:cs="Times New Roman"/>
      <w:snapToGrid w:val="0"/>
      <w:sz w:val="24"/>
      <w:szCs w:val="20"/>
    </w:rPr>
  </w:style>
  <w:style w:type="paragraph" w:customStyle="1" w:styleId="82E2BD161EC04E1797882910D4580A9D">
    <w:name w:val="82E2BD161EC04E1797882910D4580A9D"/>
    <w:rsid w:val="00AF75DE"/>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6">
    <w:name w:val="F615D5D3D80544BE89A7AD7A2791B4BF6"/>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6">
    <w:name w:val="B54BB3F27CF843BCAEF6EA44C6EB3E4C6"/>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6">
    <w:name w:val="77E26B2C754F4009AB8B532D85AC88916"/>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4">
    <w:name w:val="0D96DB408E48492D811A47890AF6A92A4"/>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6">
    <w:name w:val="461EF0770A3447EB9187017D2FA454476"/>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
    <w:name w:val="6A4D6E66D12748E298358153495D663D"/>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8">
    <w:name w:val="B5A4BFF12D57470ABC86DFB87C981B078"/>
    <w:rsid w:val="00332386"/>
    <w:pPr>
      <w:widowControl w:val="0"/>
      <w:spacing w:after="0" w:line="240" w:lineRule="auto"/>
    </w:pPr>
    <w:rPr>
      <w:rFonts w:ascii="Courier" w:eastAsia="Times New Roman" w:hAnsi="Courier" w:cs="Times New Roman"/>
      <w:snapToGrid w:val="0"/>
      <w:sz w:val="24"/>
      <w:szCs w:val="20"/>
    </w:rPr>
  </w:style>
  <w:style w:type="paragraph" w:customStyle="1" w:styleId="82E2BD161EC04E1797882910D4580A9D1">
    <w:name w:val="82E2BD161EC04E1797882910D4580A9D1"/>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7">
    <w:name w:val="F615D5D3D80544BE89A7AD7A2791B4BF7"/>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7">
    <w:name w:val="B54BB3F27CF843BCAEF6EA44C6EB3E4C7"/>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7">
    <w:name w:val="77E26B2C754F4009AB8B532D85AC88917"/>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5">
    <w:name w:val="0D96DB408E48492D811A47890AF6A92A5"/>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7">
    <w:name w:val="461EF0770A3447EB9187017D2FA454477"/>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1">
    <w:name w:val="6A4D6E66D12748E298358153495D663D1"/>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9">
    <w:name w:val="B5A4BFF12D57470ABC86DFB87C981B079"/>
    <w:rsid w:val="00332386"/>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
    <w:name w:val="BCDF47D1CDCD4E2E86AFA89FEF82A75F"/>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8">
    <w:name w:val="F615D5D3D80544BE89A7AD7A2791B4BF8"/>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8">
    <w:name w:val="B54BB3F27CF843BCAEF6EA44C6EB3E4C8"/>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8">
    <w:name w:val="77E26B2C754F4009AB8B532D85AC88918"/>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6">
    <w:name w:val="0D96DB408E48492D811A47890AF6A92A6"/>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8">
    <w:name w:val="461EF0770A3447EB9187017D2FA454478"/>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2">
    <w:name w:val="6A4D6E66D12748E298358153495D663D2"/>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0">
    <w:name w:val="B5A4BFF12D57470ABC86DFB87C981B0710"/>
    <w:rsid w:val="00332386"/>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1">
    <w:name w:val="BCDF47D1CDCD4E2E86AFA89FEF82A75F1"/>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9">
    <w:name w:val="F615D5D3D80544BE89A7AD7A2791B4BF9"/>
    <w:rsid w:val="00332386"/>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9">
    <w:name w:val="B54BB3F27CF843BCAEF6EA44C6EB3E4C9"/>
    <w:rsid w:val="00332386"/>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9">
    <w:name w:val="77E26B2C754F4009AB8B532D85AC88919"/>
    <w:rsid w:val="00332386"/>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7">
    <w:name w:val="0D96DB408E48492D811A47890AF6A92A7"/>
    <w:rsid w:val="00332386"/>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9">
    <w:name w:val="461EF0770A3447EB9187017D2FA454479"/>
    <w:rsid w:val="00332386"/>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3">
    <w:name w:val="6A4D6E66D12748E298358153495D663D3"/>
    <w:rsid w:val="00332386"/>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1">
    <w:name w:val="B5A4BFF12D57470ABC86DFB87C981B0711"/>
    <w:rsid w:val="00332386"/>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2">
    <w:name w:val="BCDF47D1CDCD4E2E86AFA89FEF82A75F2"/>
    <w:rsid w:val="00332386"/>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0">
    <w:name w:val="F615D5D3D80544BE89A7AD7A2791B4BF10"/>
    <w:rsid w:val="00BC76E4"/>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0">
    <w:name w:val="B54BB3F27CF843BCAEF6EA44C6EB3E4C10"/>
    <w:rsid w:val="00BC76E4"/>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0">
    <w:name w:val="77E26B2C754F4009AB8B532D85AC889110"/>
    <w:rsid w:val="00BC76E4"/>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8">
    <w:name w:val="0D96DB408E48492D811A47890AF6A92A8"/>
    <w:rsid w:val="00BC76E4"/>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0">
    <w:name w:val="461EF0770A3447EB9187017D2FA4544710"/>
    <w:rsid w:val="00BC76E4"/>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4">
    <w:name w:val="6A4D6E66D12748E298358153495D663D4"/>
    <w:rsid w:val="00BC76E4"/>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2">
    <w:name w:val="B5A4BFF12D57470ABC86DFB87C981B0712"/>
    <w:rsid w:val="00BC76E4"/>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3">
    <w:name w:val="BCDF47D1CDCD4E2E86AFA89FEF82A75F3"/>
    <w:rsid w:val="00BC76E4"/>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1">
    <w:name w:val="F615D5D3D80544BE89A7AD7A2791B4BF11"/>
    <w:rsid w:val="00BC76E4"/>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1">
    <w:name w:val="B54BB3F27CF843BCAEF6EA44C6EB3E4C11"/>
    <w:rsid w:val="00BC76E4"/>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1">
    <w:name w:val="77E26B2C754F4009AB8B532D85AC889111"/>
    <w:rsid w:val="00BC76E4"/>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9">
    <w:name w:val="0D96DB408E48492D811A47890AF6A92A9"/>
    <w:rsid w:val="00BC76E4"/>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1">
    <w:name w:val="461EF0770A3447EB9187017D2FA4544711"/>
    <w:rsid w:val="00BC76E4"/>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5">
    <w:name w:val="6A4D6E66D12748E298358153495D663D5"/>
    <w:rsid w:val="00BC76E4"/>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3">
    <w:name w:val="B5A4BFF12D57470ABC86DFB87C981B0713"/>
    <w:rsid w:val="00BC76E4"/>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4">
    <w:name w:val="BCDF47D1CDCD4E2E86AFA89FEF82A75F4"/>
    <w:rsid w:val="00BC76E4"/>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
    <w:name w:val="6227FB97D384450D9E77CB4CA459E6BA"/>
    <w:rsid w:val="00BC76E4"/>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2">
    <w:name w:val="F615D5D3D80544BE89A7AD7A2791B4BF12"/>
    <w:rsid w:val="00BC76E4"/>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2">
    <w:name w:val="B54BB3F27CF843BCAEF6EA44C6EB3E4C12"/>
    <w:rsid w:val="00BC76E4"/>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2">
    <w:name w:val="77E26B2C754F4009AB8B532D85AC889112"/>
    <w:rsid w:val="00BC76E4"/>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0">
    <w:name w:val="0D96DB408E48492D811A47890AF6A92A10"/>
    <w:rsid w:val="00BC76E4"/>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2">
    <w:name w:val="461EF0770A3447EB9187017D2FA4544712"/>
    <w:rsid w:val="00BC76E4"/>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6">
    <w:name w:val="6A4D6E66D12748E298358153495D663D6"/>
    <w:rsid w:val="00BC76E4"/>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4">
    <w:name w:val="B5A4BFF12D57470ABC86DFB87C981B0714"/>
    <w:rsid w:val="00BC76E4"/>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5">
    <w:name w:val="BCDF47D1CDCD4E2E86AFA89FEF82A75F5"/>
    <w:rsid w:val="00BC76E4"/>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1">
    <w:name w:val="6227FB97D384450D9E77CB4CA459E6BA1"/>
    <w:rsid w:val="00BC76E4"/>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3">
    <w:name w:val="F615D5D3D80544BE89A7AD7A2791B4BF13"/>
    <w:rsid w:val="00B75C42"/>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3">
    <w:name w:val="B54BB3F27CF843BCAEF6EA44C6EB3E4C13"/>
    <w:rsid w:val="00B75C42"/>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3">
    <w:name w:val="77E26B2C754F4009AB8B532D85AC889113"/>
    <w:rsid w:val="00B75C42"/>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1">
    <w:name w:val="0D96DB408E48492D811A47890AF6A92A11"/>
    <w:rsid w:val="00B75C42"/>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3">
    <w:name w:val="461EF0770A3447EB9187017D2FA4544713"/>
    <w:rsid w:val="00B75C42"/>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7">
    <w:name w:val="6A4D6E66D12748E298358153495D663D7"/>
    <w:rsid w:val="00B75C42"/>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5">
    <w:name w:val="B5A4BFF12D57470ABC86DFB87C981B0715"/>
    <w:rsid w:val="00B75C42"/>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6">
    <w:name w:val="BCDF47D1CDCD4E2E86AFA89FEF82A75F6"/>
    <w:rsid w:val="00B75C42"/>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2">
    <w:name w:val="6227FB97D384450D9E77CB4CA459E6BA2"/>
    <w:rsid w:val="00B75C42"/>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4">
    <w:name w:val="F615D5D3D80544BE89A7AD7A2791B4BF14"/>
    <w:rsid w:val="00B75C42"/>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4">
    <w:name w:val="B54BB3F27CF843BCAEF6EA44C6EB3E4C14"/>
    <w:rsid w:val="00B75C42"/>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4">
    <w:name w:val="77E26B2C754F4009AB8B532D85AC889114"/>
    <w:rsid w:val="00B75C42"/>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2">
    <w:name w:val="0D96DB408E48492D811A47890AF6A92A12"/>
    <w:rsid w:val="00B75C42"/>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4">
    <w:name w:val="461EF0770A3447EB9187017D2FA4544714"/>
    <w:rsid w:val="00B75C42"/>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8">
    <w:name w:val="6A4D6E66D12748E298358153495D663D8"/>
    <w:rsid w:val="00B75C42"/>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6">
    <w:name w:val="B5A4BFF12D57470ABC86DFB87C981B0716"/>
    <w:rsid w:val="00B75C42"/>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7">
    <w:name w:val="BCDF47D1CDCD4E2E86AFA89FEF82A75F7"/>
    <w:rsid w:val="00B75C42"/>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3">
    <w:name w:val="6227FB97D384450D9E77CB4CA459E6BA3"/>
    <w:rsid w:val="00B75C42"/>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5">
    <w:name w:val="F615D5D3D80544BE89A7AD7A2791B4BF15"/>
    <w:rsid w:val="00B75C42"/>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5">
    <w:name w:val="B54BB3F27CF843BCAEF6EA44C6EB3E4C15"/>
    <w:rsid w:val="00B75C42"/>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5">
    <w:name w:val="77E26B2C754F4009AB8B532D85AC889115"/>
    <w:rsid w:val="00B75C42"/>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3">
    <w:name w:val="0D96DB408E48492D811A47890AF6A92A13"/>
    <w:rsid w:val="00B75C42"/>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5">
    <w:name w:val="461EF0770A3447EB9187017D2FA4544715"/>
    <w:rsid w:val="00B75C42"/>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9">
    <w:name w:val="6A4D6E66D12748E298358153495D663D9"/>
    <w:rsid w:val="00B75C42"/>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7">
    <w:name w:val="B5A4BFF12D57470ABC86DFB87C981B0717"/>
    <w:rsid w:val="00B75C42"/>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8">
    <w:name w:val="BCDF47D1CDCD4E2E86AFA89FEF82A75F8"/>
    <w:rsid w:val="00B75C42"/>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4">
    <w:name w:val="6227FB97D384450D9E77CB4CA459E6BA4"/>
    <w:rsid w:val="00B75C42"/>
    <w:pPr>
      <w:widowControl w:val="0"/>
      <w:spacing w:after="0" w:line="240" w:lineRule="auto"/>
    </w:pPr>
    <w:rPr>
      <w:rFonts w:ascii="Courier" w:eastAsia="Times New Roman" w:hAnsi="Courier" w:cs="Times New Roman"/>
      <w:snapToGrid w:val="0"/>
      <w:sz w:val="24"/>
      <w:szCs w:val="20"/>
    </w:rPr>
  </w:style>
  <w:style w:type="paragraph" w:customStyle="1" w:styleId="F615D5D3D80544BE89A7AD7A2791B4BF16">
    <w:name w:val="F615D5D3D80544BE89A7AD7A2791B4BF16"/>
    <w:rsid w:val="001D4EBC"/>
    <w:pPr>
      <w:widowControl w:val="0"/>
      <w:spacing w:after="0" w:line="240" w:lineRule="auto"/>
    </w:pPr>
    <w:rPr>
      <w:rFonts w:ascii="Courier" w:eastAsia="Times New Roman" w:hAnsi="Courier" w:cs="Times New Roman"/>
      <w:snapToGrid w:val="0"/>
      <w:sz w:val="24"/>
      <w:szCs w:val="20"/>
    </w:rPr>
  </w:style>
  <w:style w:type="paragraph" w:customStyle="1" w:styleId="B54BB3F27CF843BCAEF6EA44C6EB3E4C16">
    <w:name w:val="B54BB3F27CF843BCAEF6EA44C6EB3E4C16"/>
    <w:rsid w:val="001D4EBC"/>
    <w:pPr>
      <w:widowControl w:val="0"/>
      <w:spacing w:after="0" w:line="240" w:lineRule="auto"/>
    </w:pPr>
    <w:rPr>
      <w:rFonts w:ascii="Courier" w:eastAsia="Times New Roman" w:hAnsi="Courier" w:cs="Times New Roman"/>
      <w:snapToGrid w:val="0"/>
      <w:sz w:val="24"/>
      <w:szCs w:val="20"/>
    </w:rPr>
  </w:style>
  <w:style w:type="paragraph" w:customStyle="1" w:styleId="77E26B2C754F4009AB8B532D85AC889116">
    <w:name w:val="77E26B2C754F4009AB8B532D85AC889116"/>
    <w:rsid w:val="001D4EBC"/>
    <w:pPr>
      <w:widowControl w:val="0"/>
      <w:spacing w:after="0" w:line="240" w:lineRule="auto"/>
    </w:pPr>
    <w:rPr>
      <w:rFonts w:ascii="Courier" w:eastAsia="Times New Roman" w:hAnsi="Courier" w:cs="Times New Roman"/>
      <w:snapToGrid w:val="0"/>
      <w:sz w:val="24"/>
      <w:szCs w:val="20"/>
    </w:rPr>
  </w:style>
  <w:style w:type="paragraph" w:customStyle="1" w:styleId="0D96DB408E48492D811A47890AF6A92A14">
    <w:name w:val="0D96DB408E48492D811A47890AF6A92A14"/>
    <w:rsid w:val="001D4EBC"/>
    <w:pPr>
      <w:widowControl w:val="0"/>
      <w:spacing w:after="0" w:line="240" w:lineRule="auto"/>
    </w:pPr>
    <w:rPr>
      <w:rFonts w:ascii="Courier" w:eastAsia="Times New Roman" w:hAnsi="Courier" w:cs="Times New Roman"/>
      <w:snapToGrid w:val="0"/>
      <w:sz w:val="24"/>
      <w:szCs w:val="20"/>
    </w:rPr>
  </w:style>
  <w:style w:type="paragraph" w:customStyle="1" w:styleId="3EA2372BBA5743299FFBA6A432FEF640">
    <w:name w:val="3EA2372BBA5743299FFBA6A432FEF640"/>
    <w:rsid w:val="001D4EBC"/>
    <w:pPr>
      <w:widowControl w:val="0"/>
      <w:spacing w:after="0" w:line="240" w:lineRule="auto"/>
    </w:pPr>
    <w:rPr>
      <w:rFonts w:ascii="Courier" w:eastAsia="Times New Roman" w:hAnsi="Courier" w:cs="Times New Roman"/>
      <w:snapToGrid w:val="0"/>
      <w:sz w:val="24"/>
      <w:szCs w:val="20"/>
    </w:rPr>
  </w:style>
  <w:style w:type="paragraph" w:customStyle="1" w:styleId="461EF0770A3447EB9187017D2FA4544716">
    <w:name w:val="461EF0770A3447EB9187017D2FA4544716"/>
    <w:rsid w:val="001D4EBC"/>
    <w:pPr>
      <w:widowControl w:val="0"/>
      <w:spacing w:after="0" w:line="240" w:lineRule="auto"/>
    </w:pPr>
    <w:rPr>
      <w:rFonts w:ascii="Courier" w:eastAsia="Times New Roman" w:hAnsi="Courier" w:cs="Times New Roman"/>
      <w:snapToGrid w:val="0"/>
      <w:sz w:val="24"/>
      <w:szCs w:val="20"/>
    </w:rPr>
  </w:style>
  <w:style w:type="paragraph" w:customStyle="1" w:styleId="6A4D6E66D12748E298358153495D663D10">
    <w:name w:val="6A4D6E66D12748E298358153495D663D10"/>
    <w:rsid w:val="001D4EBC"/>
    <w:pPr>
      <w:widowControl w:val="0"/>
      <w:spacing w:after="0" w:line="240" w:lineRule="auto"/>
    </w:pPr>
    <w:rPr>
      <w:rFonts w:ascii="Courier" w:eastAsia="Times New Roman" w:hAnsi="Courier" w:cs="Times New Roman"/>
      <w:snapToGrid w:val="0"/>
      <w:sz w:val="24"/>
      <w:szCs w:val="20"/>
    </w:rPr>
  </w:style>
  <w:style w:type="paragraph" w:customStyle="1" w:styleId="B5A4BFF12D57470ABC86DFB87C981B0718">
    <w:name w:val="B5A4BFF12D57470ABC86DFB87C981B0718"/>
    <w:rsid w:val="001D4EBC"/>
    <w:pPr>
      <w:widowControl w:val="0"/>
      <w:spacing w:after="0" w:line="240" w:lineRule="auto"/>
    </w:pPr>
    <w:rPr>
      <w:rFonts w:ascii="Courier" w:eastAsia="Times New Roman" w:hAnsi="Courier" w:cs="Times New Roman"/>
      <w:snapToGrid w:val="0"/>
      <w:sz w:val="24"/>
      <w:szCs w:val="20"/>
    </w:rPr>
  </w:style>
  <w:style w:type="paragraph" w:customStyle="1" w:styleId="BCDF47D1CDCD4E2E86AFA89FEF82A75F9">
    <w:name w:val="BCDF47D1CDCD4E2E86AFA89FEF82A75F9"/>
    <w:rsid w:val="001D4EBC"/>
    <w:pPr>
      <w:widowControl w:val="0"/>
      <w:spacing w:after="0" w:line="240" w:lineRule="auto"/>
    </w:pPr>
    <w:rPr>
      <w:rFonts w:ascii="Courier" w:eastAsia="Times New Roman" w:hAnsi="Courier" w:cs="Times New Roman"/>
      <w:snapToGrid w:val="0"/>
      <w:sz w:val="24"/>
      <w:szCs w:val="20"/>
    </w:rPr>
  </w:style>
  <w:style w:type="paragraph" w:customStyle="1" w:styleId="6227FB97D384450D9E77CB4CA459E6BA5">
    <w:name w:val="6227FB97D384450D9E77CB4CA459E6BA5"/>
    <w:rsid w:val="001D4EBC"/>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33D4-F9C1-41E0-AE2D-5CFD71E6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rettigheder</Template>
  <TotalTime>35</TotalTime>
  <Pages>1</Pages>
  <Words>293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Egg</dc:creator>
  <cp:lastModifiedBy>Charlotte Eeg</cp:lastModifiedBy>
  <cp:revision>12</cp:revision>
  <cp:lastPrinted>2018-04-19T11:35:00Z</cp:lastPrinted>
  <dcterms:created xsi:type="dcterms:W3CDTF">2018-04-19T10:59:00Z</dcterms:created>
  <dcterms:modified xsi:type="dcterms:W3CDTF">2018-04-25T09:14:00Z</dcterms:modified>
</cp:coreProperties>
</file>